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03" w:rsidRDefault="00B43303" w:rsidP="00121ACC">
      <w:pPr>
        <w:rPr>
          <w:bCs/>
          <w:sz w:val="22"/>
        </w:rPr>
      </w:pPr>
    </w:p>
    <w:p w:rsidR="006A6875" w:rsidRDefault="006A6875" w:rsidP="00121ACC">
      <w:pPr>
        <w:rPr>
          <w:bCs/>
          <w:sz w:val="22"/>
        </w:rPr>
      </w:pPr>
    </w:p>
    <w:p w:rsidR="00121ACC" w:rsidRPr="00121ACC" w:rsidRDefault="00121ACC" w:rsidP="00121ACC">
      <w:pPr>
        <w:rPr>
          <w:sz w:val="40"/>
          <w:szCs w:val="40"/>
        </w:rPr>
      </w:pPr>
      <w:r w:rsidRPr="00121ACC">
        <w:rPr>
          <w:b/>
          <w:bCs/>
          <w:sz w:val="40"/>
          <w:szCs w:val="40"/>
        </w:rPr>
        <w:t>Anmeldung</w:t>
      </w:r>
    </w:p>
    <w:p w:rsidR="00121ACC" w:rsidRPr="0097310A" w:rsidRDefault="004232D2" w:rsidP="00121AC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Neuro-Tage 2022</w:t>
      </w:r>
      <w:r w:rsidR="00121ACC" w:rsidRPr="0097310A">
        <w:rPr>
          <w:b/>
          <w:bCs/>
          <w:sz w:val="28"/>
          <w:szCs w:val="28"/>
        </w:rPr>
        <w:t xml:space="preserve"> - 1</w:t>
      </w:r>
      <w:r>
        <w:rPr>
          <w:b/>
          <w:bCs/>
          <w:sz w:val="28"/>
          <w:szCs w:val="28"/>
        </w:rPr>
        <w:t>5</w:t>
      </w:r>
      <w:r w:rsidR="00121ACC" w:rsidRPr="0097310A">
        <w:rPr>
          <w:b/>
          <w:bCs/>
          <w:sz w:val="28"/>
          <w:szCs w:val="28"/>
        </w:rPr>
        <w:t>./1</w:t>
      </w:r>
      <w:r>
        <w:rPr>
          <w:b/>
          <w:bCs/>
          <w:sz w:val="28"/>
          <w:szCs w:val="28"/>
        </w:rPr>
        <w:t>6</w:t>
      </w:r>
      <w:r w:rsidR="00121ACC" w:rsidRPr="0097310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Juli 2022</w:t>
      </w:r>
    </w:p>
    <w:p w:rsidR="00B43303" w:rsidRDefault="00B43303" w:rsidP="00121ACC"/>
    <w:p w:rsidR="00B43303" w:rsidRDefault="00B43303" w:rsidP="00121ACC"/>
    <w:p w:rsidR="00DC1B22" w:rsidRPr="00121ACC" w:rsidRDefault="00DC1B22" w:rsidP="00DC1B22">
      <w:r>
        <w:t>Titel, Vorname, Name: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DC1B22" w:rsidRPr="00121ACC" w:rsidRDefault="00DC1B22" w:rsidP="00DC1B22">
      <w:r w:rsidRPr="00121ACC">
        <w:t>Klinik/Praxis/Firma</w:t>
      </w:r>
      <w:r>
        <w:t>:</w:t>
      </w:r>
      <w:r w:rsidRPr="00121ACC"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DC1B22" w:rsidRPr="00121ACC" w:rsidRDefault="00DC1B22" w:rsidP="00DC1B22">
      <w:r w:rsidRPr="00121ACC">
        <w:t>Straße</w:t>
      </w:r>
      <w:r>
        <w:t>:</w:t>
      </w:r>
      <w:r w:rsidRPr="00121ACC">
        <w:tab/>
      </w:r>
      <w:r w:rsidRPr="00121ACC"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DC1B22" w:rsidRPr="00121ACC" w:rsidRDefault="00DC1B22" w:rsidP="00DC1B22">
      <w:r w:rsidRPr="00121ACC">
        <w:t>PLZ/Ort/Land:</w:t>
      </w:r>
      <w:r w:rsidRPr="00121ACC">
        <w:tab/>
      </w:r>
      <w:r w:rsidRPr="00121ACC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DC1B22" w:rsidRDefault="00DC1B22" w:rsidP="00DC1B22">
      <w:r w:rsidRPr="00121ACC">
        <w:t>Telefon, Telefax:</w:t>
      </w:r>
      <w:r w:rsidRPr="00121ACC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DC1B22" w:rsidRDefault="00DC1B22" w:rsidP="00DC1B22">
      <w:r>
        <w:t xml:space="preserve">E-Mail: </w:t>
      </w:r>
      <w:r>
        <w:tab/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6A6875" w:rsidRDefault="006A6875" w:rsidP="001B2282">
      <w:pPr>
        <w:rPr>
          <w:bCs/>
        </w:rPr>
      </w:pPr>
    </w:p>
    <w:p w:rsidR="00B96A20" w:rsidRDefault="00B96A20" w:rsidP="001B2282"/>
    <w:p w:rsidR="001B2282" w:rsidRPr="00121ACC" w:rsidRDefault="001B2282" w:rsidP="001B2282">
      <w:r>
        <w:rPr>
          <w:b/>
          <w:bCs/>
        </w:rPr>
        <w:t>Am Symposium nehme ich teil am:</w:t>
      </w:r>
    </w:p>
    <w:p w:rsidR="001B2282" w:rsidRPr="009B0482" w:rsidRDefault="001B2282" w:rsidP="001B2282">
      <w:pPr>
        <w:rPr>
          <w:color w:val="FF0000"/>
          <w:sz w:val="16"/>
          <w:szCs w:val="16"/>
        </w:rPr>
      </w:pPr>
      <w:r w:rsidRPr="009B0482">
        <w:rPr>
          <w:color w:val="FF0000"/>
          <w:sz w:val="16"/>
          <w:szCs w:val="16"/>
        </w:rPr>
        <w:t>Bitte ankreuzen</w:t>
      </w:r>
      <w:r>
        <w:rPr>
          <w:color w:val="FF0000"/>
          <w:sz w:val="16"/>
          <w:szCs w:val="16"/>
        </w:rPr>
        <w:t>!</w:t>
      </w:r>
    </w:p>
    <w:p w:rsidR="00914796" w:rsidRDefault="00F12867" w:rsidP="00914796">
      <w:sdt>
        <w:sdtPr>
          <w:id w:val="-17527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796">
            <w:rPr>
              <w:rFonts w:ascii="MS Gothic" w:eastAsia="MS Gothic" w:hAnsi="MS Gothic" w:hint="eastAsia"/>
            </w:rPr>
            <w:t>☐</w:t>
          </w:r>
        </w:sdtContent>
      </w:sdt>
      <w:r w:rsidR="00914796" w:rsidRPr="00121ACC">
        <w:t xml:space="preserve"> Freitag, 1</w:t>
      </w:r>
      <w:r w:rsidR="00914796">
        <w:t xml:space="preserve">5.07.2022    und/oder    </w:t>
      </w:r>
      <w:sdt>
        <w:sdtPr>
          <w:id w:val="136347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796">
            <w:rPr>
              <w:rFonts w:ascii="MS Gothic" w:eastAsia="MS Gothic" w:hAnsi="MS Gothic" w:hint="eastAsia"/>
            </w:rPr>
            <w:t>☐</w:t>
          </w:r>
        </w:sdtContent>
      </w:sdt>
      <w:r w:rsidR="00914796">
        <w:t xml:space="preserve"> </w:t>
      </w:r>
      <w:r w:rsidR="00914796" w:rsidRPr="00121ACC">
        <w:t>Samstag, 1</w:t>
      </w:r>
      <w:r w:rsidR="00914796">
        <w:t>6.</w:t>
      </w:r>
      <w:r w:rsidR="00914796" w:rsidRPr="00121ACC">
        <w:t>0</w:t>
      </w:r>
      <w:r w:rsidR="00914796">
        <w:t>7</w:t>
      </w:r>
      <w:r w:rsidR="00914796" w:rsidRPr="00121ACC">
        <w:t>.20</w:t>
      </w:r>
      <w:r w:rsidR="00914796">
        <w:t>22</w:t>
      </w:r>
    </w:p>
    <w:p w:rsidR="00914796" w:rsidRPr="006A6875" w:rsidRDefault="00914796" w:rsidP="00914796">
      <w:pPr>
        <w:rPr>
          <w:szCs w:val="20"/>
        </w:rPr>
      </w:pPr>
      <w:r w:rsidRPr="009F5E76">
        <w:rPr>
          <w:rFonts w:cs="Arial"/>
          <w:b/>
          <w:color w:val="404040"/>
          <w:szCs w:val="20"/>
        </w:rPr>
        <w:t>Freitag</w:t>
      </w:r>
      <w:r>
        <w:rPr>
          <w:rFonts w:cs="Arial"/>
          <w:color w:val="404040"/>
          <w:szCs w:val="20"/>
        </w:rPr>
        <w:t xml:space="preserve">: </w:t>
      </w:r>
      <w:r w:rsidRPr="006A6875">
        <w:rPr>
          <w:rFonts w:cs="Arial"/>
          <w:color w:val="404040"/>
          <w:szCs w:val="20"/>
        </w:rPr>
        <w:t xml:space="preserve">Teilnahme an </w:t>
      </w:r>
      <w:r>
        <w:rPr>
          <w:rFonts w:cs="Arial"/>
          <w:color w:val="404040"/>
          <w:szCs w:val="20"/>
        </w:rPr>
        <w:t xml:space="preserve">der </w:t>
      </w:r>
      <w:r w:rsidRPr="006A6875">
        <w:rPr>
          <w:rFonts w:cs="Arial"/>
          <w:color w:val="404040"/>
          <w:szCs w:val="20"/>
        </w:rPr>
        <w:t xml:space="preserve">Stadtführung </w:t>
      </w:r>
      <w:sdt>
        <w:sdtPr>
          <w:rPr>
            <w:szCs w:val="20"/>
          </w:rPr>
          <w:id w:val="-10188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687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A6875">
        <w:rPr>
          <w:rFonts w:cs="Arial"/>
          <w:color w:val="404040"/>
          <w:szCs w:val="20"/>
        </w:rPr>
        <w:t xml:space="preserve"> JA  </w:t>
      </w:r>
      <w:sdt>
        <w:sdtPr>
          <w:rPr>
            <w:szCs w:val="20"/>
          </w:rPr>
          <w:id w:val="70136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687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A6875">
        <w:rPr>
          <w:rFonts w:cs="Arial"/>
          <w:color w:val="404040"/>
          <w:szCs w:val="20"/>
        </w:rPr>
        <w:t xml:space="preserve"> NEIN</w:t>
      </w:r>
      <w:r>
        <w:rPr>
          <w:rFonts w:cs="Arial"/>
          <w:color w:val="404040"/>
          <w:szCs w:val="20"/>
        </w:rPr>
        <w:t xml:space="preserve">    und/oder    </w:t>
      </w:r>
      <w:r w:rsidRPr="006A6875">
        <w:rPr>
          <w:rFonts w:cs="Arial"/>
          <w:color w:val="404040"/>
          <w:szCs w:val="20"/>
        </w:rPr>
        <w:t xml:space="preserve">Teilnahme am Sozial </w:t>
      </w:r>
      <w:proofErr w:type="spellStart"/>
      <w:r w:rsidRPr="006A6875">
        <w:rPr>
          <w:rFonts w:cs="Arial"/>
          <w:color w:val="404040"/>
          <w:szCs w:val="20"/>
        </w:rPr>
        <w:t>Evening</w:t>
      </w:r>
      <w:proofErr w:type="spellEnd"/>
      <w:r w:rsidRPr="006A6875">
        <w:rPr>
          <w:rFonts w:cs="Arial"/>
          <w:color w:val="404040"/>
          <w:szCs w:val="20"/>
        </w:rPr>
        <w:t xml:space="preserve"> </w:t>
      </w:r>
      <w:sdt>
        <w:sdtPr>
          <w:rPr>
            <w:szCs w:val="20"/>
          </w:rPr>
          <w:id w:val="43070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687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A6875">
        <w:rPr>
          <w:rFonts w:cs="Arial"/>
          <w:color w:val="404040"/>
          <w:szCs w:val="20"/>
        </w:rPr>
        <w:t xml:space="preserve"> JA  </w:t>
      </w:r>
      <w:sdt>
        <w:sdtPr>
          <w:rPr>
            <w:szCs w:val="20"/>
          </w:rPr>
          <w:id w:val="145498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687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A6875">
        <w:rPr>
          <w:rFonts w:cs="Arial"/>
          <w:color w:val="404040"/>
          <w:szCs w:val="20"/>
        </w:rPr>
        <w:t xml:space="preserve"> NEIN </w:t>
      </w:r>
      <w:r>
        <w:rPr>
          <w:rFonts w:cs="Arial"/>
          <w:color w:val="404040"/>
          <w:szCs w:val="20"/>
        </w:rPr>
        <w:t xml:space="preserve">   </w:t>
      </w:r>
    </w:p>
    <w:p w:rsidR="001B2282" w:rsidRPr="006A6875" w:rsidRDefault="001B2282" w:rsidP="00121ACC">
      <w:pPr>
        <w:rPr>
          <w:szCs w:val="20"/>
        </w:rPr>
      </w:pPr>
    </w:p>
    <w:p w:rsidR="001B2282" w:rsidRDefault="001B2282" w:rsidP="00121ACC"/>
    <w:p w:rsidR="00B43303" w:rsidRDefault="001B2282" w:rsidP="003761D8">
      <w:pPr>
        <w:rPr>
          <w:b/>
          <w:bCs/>
        </w:rPr>
      </w:pPr>
      <w:r>
        <w:rPr>
          <w:b/>
          <w:bCs/>
        </w:rPr>
        <w:t>Gerne möchte ich folgende Workshops besuchen</w:t>
      </w:r>
      <w:r w:rsidR="00121ACC" w:rsidRPr="00121ACC">
        <w:rPr>
          <w:b/>
          <w:bCs/>
        </w:rPr>
        <w:t xml:space="preserve"> </w:t>
      </w:r>
      <w:r w:rsidRPr="001B2282">
        <w:rPr>
          <w:bCs/>
          <w:sz w:val="16"/>
          <w:szCs w:val="16"/>
        </w:rPr>
        <w:t>(Teilnahmeregistrierung nach Anmeldung)</w:t>
      </w:r>
      <w:r>
        <w:rPr>
          <w:bCs/>
          <w:sz w:val="16"/>
          <w:szCs w:val="16"/>
        </w:rPr>
        <w:t>:</w:t>
      </w:r>
    </w:p>
    <w:p w:rsidR="003761D8" w:rsidRPr="009B0482" w:rsidRDefault="003761D8" w:rsidP="003761D8">
      <w:pPr>
        <w:rPr>
          <w:color w:val="FF0000"/>
          <w:sz w:val="16"/>
          <w:szCs w:val="16"/>
        </w:rPr>
      </w:pPr>
      <w:r w:rsidRPr="009B0482">
        <w:rPr>
          <w:color w:val="FF0000"/>
          <w:sz w:val="16"/>
          <w:szCs w:val="16"/>
        </w:rPr>
        <w:t>Bitte ankreuzen!</w:t>
      </w:r>
    </w:p>
    <w:p w:rsidR="004232D2" w:rsidRDefault="001B2282" w:rsidP="001B2282">
      <w:pPr>
        <w:ind w:right="-144"/>
      </w:pPr>
      <w:r w:rsidRPr="006A6875">
        <w:rPr>
          <w:b/>
        </w:rPr>
        <w:t>WS 1</w:t>
      </w:r>
      <w:r>
        <w:t xml:space="preserve"> - </w:t>
      </w:r>
      <w:r w:rsidR="004232D2">
        <w:t>Moderne gerätegestützte Ansätze in de</w:t>
      </w:r>
      <w:r>
        <w:t xml:space="preserve">r </w:t>
      </w:r>
      <w:r w:rsidR="00B96A20">
        <w:tab/>
      </w:r>
      <w:r w:rsidR="004232D2">
        <w:tab/>
      </w:r>
      <w:r w:rsidRPr="006A6875">
        <w:rPr>
          <w:b/>
        </w:rPr>
        <w:t>WS 2</w:t>
      </w:r>
      <w:r>
        <w:t xml:space="preserve"> - </w:t>
      </w:r>
      <w:r w:rsidR="004232D2">
        <w:t>Neurologische Fahrtau</w:t>
      </w:r>
      <w:r>
        <w:t xml:space="preserve">glichkeit in Klinik </w:t>
      </w:r>
    </w:p>
    <w:p w:rsidR="00121ACC" w:rsidRDefault="004232D2" w:rsidP="00121ACC">
      <w:r>
        <w:t>Neurorehabilitation</w:t>
      </w:r>
      <w:r>
        <w:tab/>
      </w:r>
      <w:r>
        <w:tab/>
      </w:r>
      <w:r w:rsidR="008476C6">
        <w:tab/>
      </w:r>
      <w:r w:rsidR="008476C6">
        <w:tab/>
      </w:r>
      <w:r w:rsidR="00B96A20">
        <w:tab/>
      </w:r>
      <w:r w:rsidR="001B2282">
        <w:tab/>
        <w:t>und Praxis</w:t>
      </w:r>
    </w:p>
    <w:p w:rsidR="008476C6" w:rsidRDefault="008476C6" w:rsidP="004232D2">
      <w:pPr>
        <w:ind w:left="-284"/>
      </w:pPr>
      <w:r>
        <w:t xml:space="preserve">     </w:t>
      </w:r>
      <w:sdt>
        <w:sdtPr>
          <w:id w:val="196345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2D2">
            <w:rPr>
              <w:rFonts w:ascii="MS Gothic" w:eastAsia="MS Gothic" w:hAnsi="MS Gothic" w:hint="eastAsia"/>
            </w:rPr>
            <w:t>☐</w:t>
          </w:r>
        </w:sdtContent>
      </w:sdt>
      <w:r w:rsidR="004232D2" w:rsidRPr="00121ACC">
        <w:t xml:space="preserve"> </w:t>
      </w:r>
      <w:r w:rsidRPr="00121ACC">
        <w:t>Freitag, 1</w:t>
      </w:r>
      <w:r w:rsidR="004232D2">
        <w:t>5</w:t>
      </w:r>
      <w:r w:rsidRPr="00121ACC">
        <w:t>.0</w:t>
      </w:r>
      <w:r w:rsidR="001B2282">
        <w:t>7</w:t>
      </w:r>
      <w:r w:rsidRPr="00121ACC">
        <w:t>.20</w:t>
      </w:r>
      <w:r>
        <w:t>2</w:t>
      </w:r>
      <w:r w:rsidR="004232D2">
        <w:t>2</w:t>
      </w:r>
      <w:r w:rsidRPr="00121ACC">
        <w:t xml:space="preserve"> </w:t>
      </w:r>
      <w:r w:rsidR="004232D2">
        <w:t>I</w:t>
      </w:r>
      <w:r w:rsidRPr="00121ACC">
        <w:t xml:space="preserve"> </w:t>
      </w:r>
      <w:r w:rsidR="004232D2">
        <w:t>14</w:t>
      </w:r>
      <w:r w:rsidRPr="00121ACC">
        <w:t>:00 – 1</w:t>
      </w:r>
      <w:r w:rsidR="004232D2">
        <w:t>4</w:t>
      </w:r>
      <w:r w:rsidRPr="00121ACC">
        <w:t>:</w:t>
      </w:r>
      <w:r w:rsidR="004232D2">
        <w:t>5</w:t>
      </w:r>
      <w:r w:rsidRPr="00121ACC">
        <w:t>0 Uhr</w:t>
      </w:r>
      <w:r w:rsidR="00121ACC">
        <w:tab/>
      </w:r>
      <w:r w:rsidR="00B96A20">
        <w:tab/>
      </w:r>
      <w:r w:rsidR="00121ACC">
        <w:tab/>
      </w:r>
      <w:sdt>
        <w:sdtPr>
          <w:id w:val="-1547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875">
            <w:rPr>
              <w:rFonts w:ascii="MS Gothic" w:eastAsia="MS Gothic" w:hAnsi="MS Gothic" w:hint="eastAsia"/>
            </w:rPr>
            <w:t>☐</w:t>
          </w:r>
        </w:sdtContent>
      </w:sdt>
      <w:r w:rsidR="00121ACC">
        <w:t xml:space="preserve"> </w:t>
      </w:r>
      <w:r w:rsidR="004232D2" w:rsidRPr="00121ACC">
        <w:t>Freitag, 1</w:t>
      </w:r>
      <w:r w:rsidR="004232D2">
        <w:t>5</w:t>
      </w:r>
      <w:r w:rsidR="004232D2" w:rsidRPr="00121ACC">
        <w:t>.0</w:t>
      </w:r>
      <w:r w:rsidR="001B2282">
        <w:t>7</w:t>
      </w:r>
      <w:r w:rsidR="004232D2" w:rsidRPr="00121ACC">
        <w:t>.20</w:t>
      </w:r>
      <w:r w:rsidR="004232D2">
        <w:t>22</w:t>
      </w:r>
      <w:r w:rsidR="004232D2" w:rsidRPr="00121ACC">
        <w:t xml:space="preserve"> </w:t>
      </w:r>
      <w:r w:rsidR="004232D2">
        <w:t>I</w:t>
      </w:r>
      <w:r w:rsidR="004232D2" w:rsidRPr="00121ACC">
        <w:t xml:space="preserve"> </w:t>
      </w:r>
      <w:r w:rsidR="004232D2">
        <w:t>14</w:t>
      </w:r>
      <w:r w:rsidR="004232D2" w:rsidRPr="00121ACC">
        <w:t>:00 – 1</w:t>
      </w:r>
      <w:r w:rsidR="004232D2">
        <w:t>4</w:t>
      </w:r>
      <w:r w:rsidR="004232D2" w:rsidRPr="00121ACC">
        <w:t>:</w:t>
      </w:r>
      <w:r w:rsidR="004232D2">
        <w:t>5</w:t>
      </w:r>
      <w:r w:rsidR="004232D2" w:rsidRPr="00121ACC">
        <w:t>0 Uhr</w:t>
      </w:r>
    </w:p>
    <w:p w:rsidR="004232D2" w:rsidRPr="00121ACC" w:rsidRDefault="004232D2" w:rsidP="004232D2">
      <w:pPr>
        <w:ind w:left="-284"/>
      </w:pPr>
      <w:r>
        <w:t xml:space="preserve">     </w:t>
      </w:r>
      <w:sdt>
        <w:sdtPr>
          <w:id w:val="92399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21ACC">
        <w:t xml:space="preserve"> </w:t>
      </w:r>
      <w:r>
        <w:t>Samst</w:t>
      </w:r>
      <w:r w:rsidRPr="00121ACC">
        <w:t xml:space="preserve">ag, </w:t>
      </w:r>
      <w:r>
        <w:t>16.0</w:t>
      </w:r>
      <w:r w:rsidR="001B2282">
        <w:t>7</w:t>
      </w:r>
      <w:r>
        <w:t xml:space="preserve">.2022 I 10:00 </w:t>
      </w:r>
      <w:r w:rsidRPr="00121ACC">
        <w:t>–</w:t>
      </w:r>
      <w:r>
        <w:t xml:space="preserve"> 10:50 Uhr</w:t>
      </w:r>
      <w:r>
        <w:tab/>
      </w:r>
      <w:r w:rsidR="00B96A20">
        <w:tab/>
      </w:r>
      <w:r>
        <w:tab/>
      </w:r>
      <w:sdt>
        <w:sdtPr>
          <w:id w:val="-131594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87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Samst</w:t>
      </w:r>
      <w:r w:rsidRPr="00121ACC">
        <w:t xml:space="preserve">ag, </w:t>
      </w:r>
      <w:r>
        <w:t>16.0</w:t>
      </w:r>
      <w:r w:rsidR="001B2282">
        <w:t>7</w:t>
      </w:r>
      <w:r>
        <w:t xml:space="preserve">.2022 I 10:00 </w:t>
      </w:r>
      <w:r w:rsidRPr="00121ACC">
        <w:t>–</w:t>
      </w:r>
      <w:r>
        <w:t xml:space="preserve"> 10:50 Uhr</w:t>
      </w:r>
    </w:p>
    <w:p w:rsidR="004232D2" w:rsidRPr="00121ACC" w:rsidRDefault="004232D2" w:rsidP="004232D2">
      <w:pPr>
        <w:ind w:left="-284"/>
      </w:pPr>
    </w:p>
    <w:p w:rsidR="00355ECC" w:rsidRDefault="001B2282" w:rsidP="001B2282">
      <w:r w:rsidRPr="006A6875">
        <w:rPr>
          <w:b/>
        </w:rPr>
        <w:t>WS 3</w:t>
      </w:r>
      <w:r>
        <w:t xml:space="preserve"> – Sonographie-gesteuerte </w:t>
      </w:r>
      <w:proofErr w:type="spellStart"/>
      <w:r>
        <w:t>Botulinumtoxin</w:t>
      </w:r>
      <w:proofErr w:type="spellEnd"/>
      <w:r>
        <w:t>-</w:t>
      </w:r>
      <w:r w:rsidR="00914442">
        <w:tab/>
      </w:r>
      <w:r>
        <w:tab/>
      </w:r>
      <w:r w:rsidRPr="006A6875">
        <w:rPr>
          <w:b/>
        </w:rPr>
        <w:t>WS 4</w:t>
      </w:r>
      <w:r>
        <w:t xml:space="preserve"> – FEES –</w:t>
      </w:r>
      <w:r w:rsidR="00355ECC">
        <w:t xml:space="preserve"> Hands-on-Kurs</w:t>
      </w:r>
    </w:p>
    <w:p w:rsidR="00914442" w:rsidRDefault="00914442" w:rsidP="001B2282">
      <w:r>
        <w:t>Therapie – Hands-on-Kurs</w:t>
      </w:r>
    </w:p>
    <w:p w:rsidR="001B2282" w:rsidRDefault="001B2282" w:rsidP="001B2282">
      <w:pPr>
        <w:ind w:left="-284"/>
      </w:pPr>
      <w:r>
        <w:t xml:space="preserve">     </w:t>
      </w:r>
      <w:sdt>
        <w:sdtPr>
          <w:id w:val="2730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21ACC">
        <w:t xml:space="preserve"> Freitag, 1</w:t>
      </w:r>
      <w:r>
        <w:t>5</w:t>
      </w:r>
      <w:r w:rsidRPr="00121ACC">
        <w:t>.0</w:t>
      </w:r>
      <w:r>
        <w:t>7</w:t>
      </w:r>
      <w:r w:rsidRPr="00121ACC">
        <w:t>.20</w:t>
      </w:r>
      <w:r>
        <w:t>22</w:t>
      </w:r>
      <w:r w:rsidRPr="00121ACC">
        <w:t xml:space="preserve"> </w:t>
      </w:r>
      <w:r>
        <w:t>I</w:t>
      </w:r>
      <w:r w:rsidRPr="00121ACC">
        <w:t xml:space="preserve"> </w:t>
      </w:r>
      <w:r>
        <w:t>14</w:t>
      </w:r>
      <w:r w:rsidRPr="00121ACC">
        <w:t>:00 – 1</w:t>
      </w:r>
      <w:r>
        <w:t>5</w:t>
      </w:r>
      <w:r w:rsidRPr="00121ACC">
        <w:t>:</w:t>
      </w:r>
      <w:r w:rsidR="00D848EF">
        <w:t>3</w:t>
      </w:r>
      <w:r w:rsidRPr="00121ACC">
        <w:t>0 Uhr</w:t>
      </w:r>
      <w:r>
        <w:tab/>
      </w:r>
      <w:r w:rsidR="00B96A20">
        <w:tab/>
      </w:r>
      <w:r>
        <w:tab/>
      </w:r>
      <w:sdt>
        <w:sdtPr>
          <w:id w:val="-207118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87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121ACC">
        <w:t>Freitag, 1</w:t>
      </w:r>
      <w:r>
        <w:t>5</w:t>
      </w:r>
      <w:r w:rsidRPr="00121ACC">
        <w:t>.0</w:t>
      </w:r>
      <w:r>
        <w:t>7</w:t>
      </w:r>
      <w:r w:rsidRPr="00121ACC">
        <w:t>.20</w:t>
      </w:r>
      <w:r>
        <w:t>22</w:t>
      </w:r>
      <w:r w:rsidRPr="00121ACC">
        <w:t xml:space="preserve"> </w:t>
      </w:r>
      <w:r>
        <w:t>I</w:t>
      </w:r>
      <w:r w:rsidRPr="00121ACC">
        <w:t xml:space="preserve"> </w:t>
      </w:r>
      <w:r>
        <w:t>14</w:t>
      </w:r>
      <w:r w:rsidRPr="00121ACC">
        <w:t>:00 – 1</w:t>
      </w:r>
      <w:r w:rsidR="00D848EF">
        <w:t>5</w:t>
      </w:r>
      <w:r w:rsidRPr="00121ACC">
        <w:t>:</w:t>
      </w:r>
      <w:r w:rsidR="00D848EF">
        <w:t>3</w:t>
      </w:r>
      <w:r w:rsidRPr="00121ACC">
        <w:t>0 Uhr</w:t>
      </w:r>
    </w:p>
    <w:p w:rsidR="001B2282" w:rsidRPr="00121ACC" w:rsidRDefault="001B2282" w:rsidP="001B2282">
      <w:pPr>
        <w:ind w:left="-284"/>
      </w:pPr>
      <w:r>
        <w:t xml:space="preserve">     </w:t>
      </w:r>
      <w:sdt>
        <w:sdtPr>
          <w:id w:val="82263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21ACC">
        <w:t xml:space="preserve"> </w:t>
      </w:r>
      <w:r>
        <w:t>Samst</w:t>
      </w:r>
      <w:r w:rsidRPr="00121ACC">
        <w:t xml:space="preserve">ag, </w:t>
      </w:r>
      <w:r>
        <w:t xml:space="preserve">16.07.2022 I 10:00 </w:t>
      </w:r>
      <w:r w:rsidRPr="00121ACC">
        <w:t>–</w:t>
      </w:r>
      <w:r>
        <w:t xml:space="preserve"> 11:</w:t>
      </w:r>
      <w:r w:rsidR="00D848EF">
        <w:t>3</w:t>
      </w:r>
      <w:r>
        <w:t>0 Uhr</w:t>
      </w:r>
      <w:r>
        <w:tab/>
      </w:r>
      <w:r w:rsidR="00B96A20">
        <w:tab/>
      </w:r>
      <w:r>
        <w:tab/>
      </w:r>
      <w:sdt>
        <w:sdtPr>
          <w:id w:val="-15240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87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Samst</w:t>
      </w:r>
      <w:r w:rsidRPr="00121ACC">
        <w:t xml:space="preserve">ag, </w:t>
      </w:r>
      <w:r>
        <w:t xml:space="preserve">16.07.2022 I 10:00 </w:t>
      </w:r>
      <w:r w:rsidRPr="00121ACC">
        <w:t>–</w:t>
      </w:r>
      <w:r>
        <w:t xml:space="preserve"> 1</w:t>
      </w:r>
      <w:r w:rsidR="00D848EF">
        <w:t>1</w:t>
      </w:r>
      <w:r>
        <w:t>:</w:t>
      </w:r>
      <w:r w:rsidR="00D848EF">
        <w:t xml:space="preserve">30 </w:t>
      </w:r>
      <w:r>
        <w:t>Uhr</w:t>
      </w:r>
    </w:p>
    <w:p w:rsidR="00355ECC" w:rsidRDefault="00355ECC" w:rsidP="00355ECC"/>
    <w:p w:rsidR="001B2282" w:rsidRDefault="00355ECC" w:rsidP="00355ECC">
      <w:r w:rsidRPr="006A6875">
        <w:rPr>
          <w:b/>
        </w:rPr>
        <w:t>WS 5</w:t>
      </w:r>
      <w:r>
        <w:t xml:space="preserve"> – </w:t>
      </w:r>
      <w:r w:rsidRPr="00B96A20">
        <w:t>Epilepsie in der täglichen Praxis</w:t>
      </w:r>
      <w:r>
        <w:t xml:space="preserve"> </w:t>
      </w:r>
      <w:r>
        <w:tab/>
      </w:r>
      <w:r>
        <w:tab/>
      </w:r>
      <w:r w:rsidR="00B96A20">
        <w:tab/>
      </w:r>
      <w:r w:rsidR="001B2282" w:rsidRPr="006A6875">
        <w:rPr>
          <w:b/>
        </w:rPr>
        <w:t xml:space="preserve">WS </w:t>
      </w:r>
      <w:r>
        <w:rPr>
          <w:b/>
        </w:rPr>
        <w:t>6</w:t>
      </w:r>
      <w:r w:rsidR="001B2282">
        <w:t xml:space="preserve"> – Mögliche Hilfsmittel Versorgung bei</w:t>
      </w:r>
    </w:p>
    <w:p w:rsidR="001B2282" w:rsidRDefault="003E5501" w:rsidP="00B96A20">
      <w:pPr>
        <w:ind w:left="4956" w:firstLine="708"/>
      </w:pPr>
      <w:r>
        <w:t>n</w:t>
      </w:r>
      <w:r w:rsidR="001B2282">
        <w:t>eurologischen Erkrankungen</w:t>
      </w:r>
    </w:p>
    <w:p w:rsidR="00355ECC" w:rsidRDefault="001B2282" w:rsidP="00355ECC">
      <w:pPr>
        <w:ind w:left="-284"/>
      </w:pPr>
      <w:r>
        <w:t xml:space="preserve">     </w:t>
      </w:r>
      <w:sdt>
        <w:sdtPr>
          <w:id w:val="97865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875">
            <w:rPr>
              <w:rFonts w:ascii="MS Gothic" w:eastAsia="MS Gothic" w:hAnsi="MS Gothic" w:hint="eastAsia"/>
            </w:rPr>
            <w:t>☐</w:t>
          </w:r>
        </w:sdtContent>
      </w:sdt>
      <w:r w:rsidRPr="00121ACC">
        <w:t xml:space="preserve"> Freitag, 1</w:t>
      </w:r>
      <w:r>
        <w:t>5</w:t>
      </w:r>
      <w:r w:rsidRPr="00121ACC">
        <w:t>.0</w:t>
      </w:r>
      <w:r>
        <w:t>7</w:t>
      </w:r>
      <w:r w:rsidRPr="00121ACC">
        <w:t>.20</w:t>
      </w:r>
      <w:r>
        <w:t>22</w:t>
      </w:r>
      <w:r w:rsidRPr="00121ACC">
        <w:t xml:space="preserve"> </w:t>
      </w:r>
      <w:r>
        <w:t>I</w:t>
      </w:r>
      <w:r w:rsidR="00355ECC">
        <w:t xml:space="preserve"> 15:</w:t>
      </w:r>
      <w:r w:rsidR="00D848EF">
        <w:t>0</w:t>
      </w:r>
      <w:r w:rsidR="00355ECC">
        <w:t xml:space="preserve">0 </w:t>
      </w:r>
      <w:r w:rsidRPr="00121ACC">
        <w:t xml:space="preserve">– </w:t>
      </w:r>
      <w:r w:rsidR="00355ECC">
        <w:t>15:50</w:t>
      </w:r>
      <w:r w:rsidRPr="00121ACC">
        <w:t xml:space="preserve"> Uhr</w:t>
      </w:r>
      <w:r w:rsidR="00355ECC">
        <w:tab/>
      </w:r>
      <w:r w:rsidR="00B96A20">
        <w:tab/>
      </w:r>
      <w:r w:rsidR="00B96A20">
        <w:tab/>
      </w:r>
      <w:sdt>
        <w:sdtPr>
          <w:id w:val="-170810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CC">
            <w:rPr>
              <w:rFonts w:ascii="MS Gothic" w:eastAsia="MS Gothic" w:hAnsi="MS Gothic" w:hint="eastAsia"/>
            </w:rPr>
            <w:t>☐</w:t>
          </w:r>
        </w:sdtContent>
      </w:sdt>
      <w:r w:rsidR="00355ECC" w:rsidRPr="00121ACC">
        <w:t xml:space="preserve"> Freitag, 1</w:t>
      </w:r>
      <w:r w:rsidR="00355ECC">
        <w:t>5</w:t>
      </w:r>
      <w:r w:rsidR="00355ECC" w:rsidRPr="00121ACC">
        <w:t>.0</w:t>
      </w:r>
      <w:r w:rsidR="00355ECC">
        <w:t>7</w:t>
      </w:r>
      <w:r w:rsidR="00355ECC" w:rsidRPr="00121ACC">
        <w:t>.20</w:t>
      </w:r>
      <w:r w:rsidR="00355ECC">
        <w:t>22</w:t>
      </w:r>
      <w:r w:rsidR="00355ECC" w:rsidRPr="00121ACC">
        <w:t xml:space="preserve"> </w:t>
      </w:r>
      <w:r w:rsidR="00355ECC">
        <w:t>I</w:t>
      </w:r>
      <w:r w:rsidR="00355ECC" w:rsidRPr="00121ACC">
        <w:t xml:space="preserve"> </w:t>
      </w:r>
      <w:r w:rsidR="00355ECC">
        <w:t>15:</w:t>
      </w:r>
      <w:r w:rsidR="00D848EF">
        <w:t>0</w:t>
      </w:r>
      <w:r w:rsidR="00355ECC">
        <w:t xml:space="preserve">0 </w:t>
      </w:r>
      <w:r w:rsidR="00355ECC" w:rsidRPr="00121ACC">
        <w:t xml:space="preserve">– </w:t>
      </w:r>
      <w:r w:rsidR="00355ECC">
        <w:t>15:50</w:t>
      </w:r>
      <w:r w:rsidR="00355ECC" w:rsidRPr="00121ACC">
        <w:t xml:space="preserve"> Uhr</w:t>
      </w:r>
    </w:p>
    <w:p w:rsidR="00355ECC" w:rsidRDefault="001B2282" w:rsidP="00355ECC">
      <w:pPr>
        <w:ind w:left="-284"/>
      </w:pPr>
      <w:r>
        <w:t xml:space="preserve">     </w:t>
      </w:r>
      <w:sdt>
        <w:sdtPr>
          <w:id w:val="114324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21ACC">
        <w:t xml:space="preserve"> </w:t>
      </w:r>
      <w:r>
        <w:t>Samst</w:t>
      </w:r>
      <w:r w:rsidRPr="00121ACC">
        <w:t xml:space="preserve">ag, </w:t>
      </w:r>
      <w:r>
        <w:t xml:space="preserve">16.07.2022 I </w:t>
      </w:r>
      <w:r w:rsidR="00355ECC">
        <w:t xml:space="preserve">11:00 </w:t>
      </w:r>
      <w:r w:rsidRPr="00121ACC">
        <w:t>–</w:t>
      </w:r>
      <w:r>
        <w:t xml:space="preserve"> </w:t>
      </w:r>
      <w:r w:rsidR="00355ECC">
        <w:t>11:50</w:t>
      </w:r>
      <w:r>
        <w:t xml:space="preserve"> Uhr</w:t>
      </w:r>
      <w:r w:rsidR="00355ECC">
        <w:tab/>
      </w:r>
      <w:r w:rsidR="00B96A20">
        <w:tab/>
      </w:r>
      <w:r w:rsidR="00B96A20">
        <w:tab/>
      </w:r>
      <w:sdt>
        <w:sdtPr>
          <w:id w:val="54510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CC">
            <w:rPr>
              <w:rFonts w:ascii="MS Gothic" w:eastAsia="MS Gothic" w:hAnsi="MS Gothic" w:hint="eastAsia"/>
            </w:rPr>
            <w:t>☐</w:t>
          </w:r>
        </w:sdtContent>
      </w:sdt>
      <w:r w:rsidR="00355ECC" w:rsidRPr="00121ACC">
        <w:t xml:space="preserve"> </w:t>
      </w:r>
      <w:r w:rsidR="00450199">
        <w:t>Samstag</w:t>
      </w:r>
      <w:r w:rsidR="00355ECC" w:rsidRPr="00121ACC">
        <w:t>, 1</w:t>
      </w:r>
      <w:r w:rsidR="004C2D1D">
        <w:t>6</w:t>
      </w:r>
      <w:r w:rsidR="00355ECC" w:rsidRPr="00121ACC">
        <w:t>.0</w:t>
      </w:r>
      <w:r w:rsidR="00355ECC">
        <w:t>7</w:t>
      </w:r>
      <w:r w:rsidR="00355ECC" w:rsidRPr="00121ACC">
        <w:t>.20</w:t>
      </w:r>
      <w:r w:rsidR="00355ECC">
        <w:t>22</w:t>
      </w:r>
      <w:r w:rsidR="00355ECC" w:rsidRPr="00121ACC">
        <w:t xml:space="preserve"> </w:t>
      </w:r>
      <w:r w:rsidR="00355ECC">
        <w:t>I</w:t>
      </w:r>
      <w:r w:rsidR="00355ECC" w:rsidRPr="00121ACC">
        <w:t xml:space="preserve"> </w:t>
      </w:r>
      <w:r w:rsidR="00355ECC">
        <w:t xml:space="preserve">11:00 </w:t>
      </w:r>
      <w:r w:rsidR="00355ECC" w:rsidRPr="00121ACC">
        <w:t>–</w:t>
      </w:r>
      <w:r w:rsidR="00355ECC">
        <w:t xml:space="preserve"> 11:50 Uhr</w:t>
      </w:r>
    </w:p>
    <w:p w:rsidR="001B2282" w:rsidRPr="00121ACC" w:rsidRDefault="001B2282" w:rsidP="001B2282">
      <w:pPr>
        <w:ind w:left="-284"/>
      </w:pPr>
    </w:p>
    <w:p w:rsidR="00D735DF" w:rsidRDefault="00D735DF" w:rsidP="00121ACC"/>
    <w:p w:rsidR="001B2282" w:rsidRPr="00A52B21" w:rsidRDefault="001B2282" w:rsidP="001B2282">
      <w:pPr>
        <w:rPr>
          <w:rFonts w:cs="Arial"/>
          <w:b/>
          <w:szCs w:val="20"/>
        </w:rPr>
      </w:pPr>
      <w:r w:rsidRPr="00A52B21">
        <w:rPr>
          <w:rFonts w:cs="Arial"/>
          <w:b/>
          <w:szCs w:val="20"/>
        </w:rPr>
        <w:t>Ich bin:</w:t>
      </w:r>
    </w:p>
    <w:p w:rsidR="000675EB" w:rsidRPr="00074CA5" w:rsidRDefault="000675EB" w:rsidP="000675EB">
      <w:pPr>
        <w:rPr>
          <w:rFonts w:cs="Arial"/>
          <w:sz w:val="18"/>
          <w:szCs w:val="18"/>
        </w:rPr>
      </w:pPr>
      <w:r w:rsidRPr="006A6875">
        <w:rPr>
          <w:rFonts w:cs="Arial"/>
          <w:szCs w:val="20"/>
        </w:rPr>
        <w:t xml:space="preserve">Fachärztin/Facharzt </w:t>
      </w:r>
      <w:sdt>
        <w:sdtPr>
          <w:rPr>
            <w:szCs w:val="20"/>
          </w:rPr>
          <w:id w:val="125247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ab/>
      </w:r>
      <w:r>
        <w:rPr>
          <w:szCs w:val="20"/>
        </w:rPr>
        <w:tab/>
      </w:r>
      <w:proofErr w:type="spellStart"/>
      <w:r w:rsidRPr="006A6875">
        <w:rPr>
          <w:rFonts w:cs="Arial"/>
          <w:szCs w:val="20"/>
        </w:rPr>
        <w:t>Nichtärztl</w:t>
      </w:r>
      <w:proofErr w:type="spellEnd"/>
      <w:r>
        <w:rPr>
          <w:rFonts w:cs="Arial"/>
          <w:szCs w:val="20"/>
        </w:rPr>
        <w:t xml:space="preserve">. </w:t>
      </w:r>
      <w:r w:rsidRPr="006A6875">
        <w:rPr>
          <w:rFonts w:cs="Arial"/>
          <w:szCs w:val="20"/>
        </w:rPr>
        <w:t>Teilnehmer</w:t>
      </w:r>
      <w:r>
        <w:rPr>
          <w:rFonts w:cs="Arial"/>
          <w:szCs w:val="20"/>
        </w:rPr>
        <w:t xml:space="preserve">in/Teilnehmer </w:t>
      </w:r>
      <w:sdt>
        <w:sdtPr>
          <w:id w:val="-163070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A6875">
        <w:rPr>
          <w:rFonts w:cs="Arial"/>
          <w:szCs w:val="20"/>
        </w:rPr>
        <w:t xml:space="preserve">Assistenzärztin/Assistenzarzt </w:t>
      </w:r>
      <w:sdt>
        <w:sdtPr>
          <w:id w:val="56623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Schülerin/Schüler </w:t>
      </w:r>
      <w:sdt>
        <w:sdtPr>
          <w:id w:val="76373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B2282" w:rsidRDefault="001B2282" w:rsidP="00121ACC"/>
    <w:p w:rsidR="00A52B21" w:rsidRDefault="00A52B21" w:rsidP="00121ACC"/>
    <w:p w:rsidR="00B96A20" w:rsidRPr="00121ACC" w:rsidRDefault="00B96A20" w:rsidP="00B96A20">
      <w:r>
        <w:rPr>
          <w:b/>
          <w:bCs/>
        </w:rPr>
        <w:t>Zahlungsart</w:t>
      </w:r>
    </w:p>
    <w:p w:rsidR="00B96A20" w:rsidRPr="002A2000" w:rsidRDefault="00B96A20" w:rsidP="00B96A20">
      <w:pPr>
        <w:rPr>
          <w:szCs w:val="20"/>
        </w:rPr>
      </w:pPr>
      <w:r w:rsidRPr="002A2000">
        <w:rPr>
          <w:szCs w:val="20"/>
        </w:rPr>
        <w:t>Bitte überweisen Sie die entsprechende Teilnahmegebühr bis spätestens 10.07.2022 mit dem Stichwort „Neuro-Tage 2022 + Name Teilnehmer“ auf das Konto bei der Deutschen Bank Ravensburg (IBAN DE29 6507 0084 0051 2467 00, BIC DEUTDESS650)</w:t>
      </w:r>
    </w:p>
    <w:p w:rsidR="00B96A20" w:rsidRDefault="00B96A20" w:rsidP="00121ACC"/>
    <w:p w:rsidR="00A52B21" w:rsidRDefault="00A52B21" w:rsidP="00121ACC"/>
    <w:p w:rsidR="00AB35DF" w:rsidRDefault="00121ACC" w:rsidP="00121ACC">
      <w:r w:rsidRPr="00121ACC">
        <w:t>Bitte senden Sie uns Ihre</w:t>
      </w:r>
      <w:r w:rsidR="00373FE5">
        <w:t xml:space="preserve"> ausgefüllte</w:t>
      </w:r>
      <w:r w:rsidRPr="00121ACC">
        <w:t xml:space="preserve"> Anmeldung bis spätestens </w:t>
      </w:r>
      <w:r w:rsidR="003E5501">
        <w:t>07</w:t>
      </w:r>
      <w:r w:rsidRPr="00121ACC">
        <w:t>.0</w:t>
      </w:r>
      <w:r w:rsidR="00CE1B48">
        <w:t>7</w:t>
      </w:r>
      <w:r w:rsidRPr="00121ACC">
        <w:t>.20</w:t>
      </w:r>
      <w:r w:rsidR="007E074C">
        <w:t>2</w:t>
      </w:r>
      <w:r w:rsidR="00CE1B48">
        <w:t>2</w:t>
      </w:r>
      <w:r w:rsidRPr="00121ACC">
        <w:t xml:space="preserve"> </w:t>
      </w:r>
      <w:r w:rsidR="00B43303" w:rsidRPr="00121ACC">
        <w:t>per Post: Fachkliniken Wangen, Manuela Hofer, Am Vogelherd 14, 88239 Wangen</w:t>
      </w:r>
      <w:r w:rsidR="00B43303">
        <w:t>, per</w:t>
      </w:r>
      <w:r w:rsidR="00B43303" w:rsidRPr="00121ACC">
        <w:t xml:space="preserve"> </w:t>
      </w:r>
      <w:r w:rsidRPr="00121ACC">
        <w:t xml:space="preserve">Mail an: </w:t>
      </w:r>
      <w:hyperlink r:id="rId7" w:history="1">
        <w:r w:rsidRPr="00121ACC">
          <w:rPr>
            <w:rStyle w:val="Hyperlink"/>
          </w:rPr>
          <w:t>manuela.hofer@wz-kliniken.de</w:t>
        </w:r>
      </w:hyperlink>
      <w:r w:rsidRPr="00121ACC">
        <w:t>, oder per</w:t>
      </w:r>
    </w:p>
    <w:p w:rsidR="009B0482" w:rsidRDefault="00121ACC" w:rsidP="00121ACC">
      <w:r w:rsidRPr="00121ACC">
        <w:t>Fax: +49 (0) 7522 797-111</w:t>
      </w:r>
      <w:r w:rsidR="00CE1B48">
        <w:t>8</w:t>
      </w:r>
      <w:r w:rsidR="00B43303">
        <w:t xml:space="preserve"> zu</w:t>
      </w:r>
      <w:r w:rsidRPr="00121ACC">
        <w:t>. Wir freuen uns auf Ihre Teilnahme!</w:t>
      </w:r>
      <w:r w:rsidR="00355ECC">
        <w:t xml:space="preserve"> </w:t>
      </w:r>
    </w:p>
    <w:p w:rsidR="009B0482" w:rsidRDefault="009B0482" w:rsidP="00121ACC"/>
    <w:p w:rsidR="00AB35DF" w:rsidRDefault="00AB35DF" w:rsidP="00121ACC"/>
    <w:p w:rsidR="00DC1B22" w:rsidRDefault="00DC1B22" w:rsidP="00DC1B22">
      <w:r>
        <w:t>Das Formular kann online bearbeitet und direkt per Mail versendet werden.</w:t>
      </w:r>
    </w:p>
    <w:p w:rsidR="00DC1B22" w:rsidRDefault="00DC1B22" w:rsidP="00121ACC"/>
    <w:p w:rsidR="00121ACC" w:rsidRPr="00121ACC" w:rsidRDefault="00121ACC" w:rsidP="00121ACC">
      <w:r w:rsidRPr="00121ACC">
        <w:t>___________________________________________________________________________________________</w:t>
      </w:r>
    </w:p>
    <w:p w:rsidR="00121ACC" w:rsidRPr="00121ACC" w:rsidRDefault="00C92CB7" w:rsidP="00121ACC">
      <w:r>
        <w:t>Ort/</w:t>
      </w:r>
      <w:r w:rsidR="00121ACC" w:rsidRPr="00121ACC">
        <w:t>Datum:</w:t>
      </w:r>
      <w:r w:rsidR="00121ACC" w:rsidRPr="00121ACC">
        <w:tab/>
      </w:r>
      <w:r w:rsidR="00121ACC" w:rsidRPr="00121ACC">
        <w:tab/>
      </w:r>
      <w:r w:rsidR="00121ACC">
        <w:tab/>
      </w:r>
      <w:r w:rsidR="00121ACC">
        <w:tab/>
      </w:r>
      <w:r w:rsidR="00121ACC">
        <w:tab/>
      </w:r>
      <w:r w:rsidR="00121ACC">
        <w:tab/>
      </w:r>
      <w:r w:rsidR="00121ACC">
        <w:tab/>
      </w:r>
      <w:r w:rsidR="00F12867">
        <w:t xml:space="preserve">Unterschrift: </w:t>
      </w:r>
      <w:bookmarkStart w:id="6" w:name="_GoBack"/>
      <w:bookmarkEnd w:id="6"/>
    </w:p>
    <w:p w:rsidR="0097310A" w:rsidRDefault="0097310A" w:rsidP="00287208"/>
    <w:p w:rsidR="00DC1B22" w:rsidRDefault="00DC1B22" w:rsidP="00287208"/>
    <w:p w:rsidR="0097310A" w:rsidRPr="00B96A20" w:rsidRDefault="0097310A" w:rsidP="0097310A">
      <w:pPr>
        <w:jc w:val="center"/>
        <w:rPr>
          <w:sz w:val="12"/>
          <w:szCs w:val="12"/>
        </w:rPr>
      </w:pPr>
      <w:r w:rsidRPr="00B96A20">
        <w:rPr>
          <w:sz w:val="12"/>
          <w:szCs w:val="12"/>
        </w:rPr>
        <w:t xml:space="preserve">Waldburg-Zeil Kliniken I Fachkliniken Wangen I Am Vogelherd 14 I 88239 Wangen Telefon +49 (0) 7522 797-1415 I </w:t>
      </w:r>
      <w:hyperlink r:id="rId8" w:history="1">
        <w:r w:rsidRPr="00B96A20">
          <w:rPr>
            <w:rStyle w:val="Hyperlink"/>
            <w:sz w:val="12"/>
            <w:szCs w:val="12"/>
          </w:rPr>
          <w:t>www.fachkliniken-wangen.de</w:t>
        </w:r>
      </w:hyperlink>
      <w:r w:rsidRPr="00B96A20">
        <w:rPr>
          <w:sz w:val="12"/>
          <w:szCs w:val="12"/>
        </w:rPr>
        <w:t xml:space="preserve"> </w:t>
      </w:r>
    </w:p>
    <w:sectPr w:rsidR="0097310A" w:rsidRPr="00B96A20" w:rsidSect="00EE560C">
      <w:headerReference w:type="default" r:id="rId9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D1D" w:rsidRDefault="004C2D1D" w:rsidP="00373FE5">
      <w:r>
        <w:separator/>
      </w:r>
    </w:p>
  </w:endnote>
  <w:endnote w:type="continuationSeparator" w:id="0">
    <w:p w:rsidR="004C2D1D" w:rsidRDefault="004C2D1D" w:rsidP="0037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D1D" w:rsidRDefault="004C2D1D" w:rsidP="00373FE5">
      <w:r>
        <w:separator/>
      </w:r>
    </w:p>
  </w:footnote>
  <w:footnote w:type="continuationSeparator" w:id="0">
    <w:p w:rsidR="004C2D1D" w:rsidRDefault="004C2D1D" w:rsidP="00373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1D" w:rsidRDefault="004C2D1D" w:rsidP="00373FE5">
    <w:pPr>
      <w:rPr>
        <w:bCs/>
        <w:noProof/>
        <w:sz w:val="22"/>
        <w:lang w:eastAsia="de-DE"/>
      </w:rPr>
    </w:pPr>
  </w:p>
  <w:p w:rsidR="004C2D1D" w:rsidRPr="00373FE5" w:rsidRDefault="004C2D1D" w:rsidP="00373FE5">
    <w:pPr>
      <w:rPr>
        <w:bCs/>
        <w:sz w:val="22"/>
      </w:rPr>
    </w:pPr>
    <w:r w:rsidRPr="00373FE5">
      <w:rPr>
        <w:bCs/>
        <w:noProof/>
        <w:sz w:val="22"/>
        <w:lang w:eastAsia="de-DE"/>
      </w:rPr>
      <w:drawing>
        <wp:anchor distT="0" distB="0" distL="114300" distR="114300" simplePos="0" relativeHeight="251659264" behindDoc="0" locked="0" layoutInCell="1" allowOverlap="1" wp14:anchorId="05CFD17C" wp14:editId="10A43CB8">
          <wp:simplePos x="0" y="0"/>
          <wp:positionH relativeFrom="column">
            <wp:posOffset>4625975</wp:posOffset>
          </wp:positionH>
          <wp:positionV relativeFrom="paragraph">
            <wp:posOffset>-257810</wp:posOffset>
          </wp:positionV>
          <wp:extent cx="2184823" cy="790128"/>
          <wp:effectExtent l="0" t="0" r="6350" b="0"/>
          <wp:wrapNone/>
          <wp:docPr id="3074" name="Picture 5" descr="wzk_tbm_b77_srw_96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5" descr="wzk_tbm_b77_srw_96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823" cy="7901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3FE5">
      <w:rPr>
        <w:bCs/>
        <w:sz w:val="22"/>
      </w:rPr>
      <w:t>Fachkliniken Wangen</w:t>
    </w:r>
  </w:p>
  <w:p w:rsidR="004C2D1D" w:rsidRPr="00373FE5" w:rsidRDefault="004C2D1D" w:rsidP="00373FE5">
    <w:pPr>
      <w:rPr>
        <w:bCs/>
        <w:sz w:val="22"/>
      </w:rPr>
    </w:pPr>
    <w:r>
      <w:rPr>
        <w:bCs/>
        <w:sz w:val="22"/>
      </w:rPr>
      <w:t>Rehabilitationsklinik Bad Wurzach</w:t>
    </w:r>
  </w:p>
  <w:p w:rsidR="004C2D1D" w:rsidRDefault="004C2D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829D9"/>
    <w:multiLevelType w:val="hybridMultilevel"/>
    <w:tmpl w:val="2310A4D8"/>
    <w:lvl w:ilvl="0" w:tplc="883A8E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E0F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8A0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E91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AD7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DE54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EC3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CE4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213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95F72"/>
    <w:multiLevelType w:val="hybridMultilevel"/>
    <w:tmpl w:val="A61623B0"/>
    <w:lvl w:ilvl="0" w:tplc="596855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C68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6B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2CB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8261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3E99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CA2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255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1082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CC"/>
    <w:rsid w:val="000565C0"/>
    <w:rsid w:val="00066D59"/>
    <w:rsid w:val="000675EB"/>
    <w:rsid w:val="00121ACC"/>
    <w:rsid w:val="001B2282"/>
    <w:rsid w:val="00235F52"/>
    <w:rsid w:val="00252AB9"/>
    <w:rsid w:val="00287208"/>
    <w:rsid w:val="002A2000"/>
    <w:rsid w:val="002C2D0D"/>
    <w:rsid w:val="00355ECC"/>
    <w:rsid w:val="00373FE5"/>
    <w:rsid w:val="003761D8"/>
    <w:rsid w:val="003E5501"/>
    <w:rsid w:val="00420DD3"/>
    <w:rsid w:val="004232D2"/>
    <w:rsid w:val="00450199"/>
    <w:rsid w:val="004707DE"/>
    <w:rsid w:val="00486544"/>
    <w:rsid w:val="0049779C"/>
    <w:rsid w:val="004C2D1D"/>
    <w:rsid w:val="00520FCA"/>
    <w:rsid w:val="006A6875"/>
    <w:rsid w:val="0071029A"/>
    <w:rsid w:val="00757BF2"/>
    <w:rsid w:val="007E074C"/>
    <w:rsid w:val="007F6444"/>
    <w:rsid w:val="00824FB5"/>
    <w:rsid w:val="008476C6"/>
    <w:rsid w:val="00914442"/>
    <w:rsid w:val="00914796"/>
    <w:rsid w:val="0097310A"/>
    <w:rsid w:val="009B0482"/>
    <w:rsid w:val="009B47FA"/>
    <w:rsid w:val="009F2829"/>
    <w:rsid w:val="00A149F3"/>
    <w:rsid w:val="00A52922"/>
    <w:rsid w:val="00A52B21"/>
    <w:rsid w:val="00AB35DF"/>
    <w:rsid w:val="00B43303"/>
    <w:rsid w:val="00B96A20"/>
    <w:rsid w:val="00BF0770"/>
    <w:rsid w:val="00C92CB7"/>
    <w:rsid w:val="00CD4CFD"/>
    <w:rsid w:val="00CE1B48"/>
    <w:rsid w:val="00D735DF"/>
    <w:rsid w:val="00D823DC"/>
    <w:rsid w:val="00D848EF"/>
    <w:rsid w:val="00D85C8E"/>
    <w:rsid w:val="00DC1B22"/>
    <w:rsid w:val="00EE560C"/>
    <w:rsid w:val="00F12867"/>
    <w:rsid w:val="00F30F73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E7348-8F1C-4CB9-97A1-970A768D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0DD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87208"/>
    <w:p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7208"/>
    <w:pPr>
      <w:keepNext/>
      <w:keepLines/>
      <w:spacing w:before="40"/>
      <w:outlineLvl w:val="1"/>
    </w:pPr>
    <w:rPr>
      <w:rFonts w:eastAsiaTheme="majorEastAsia" w:cstheme="majorBidi"/>
      <w:b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87208"/>
    <w:pPr>
      <w:keepNext/>
      <w:keepLines/>
      <w:spacing w:before="40"/>
      <w:outlineLvl w:val="2"/>
    </w:pPr>
    <w:rPr>
      <w:rFonts w:eastAsiaTheme="majorEastAsia" w:cstheme="majorBidi"/>
      <w:b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720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87208"/>
    <w:rPr>
      <w:b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7208"/>
    <w:rPr>
      <w:rFonts w:eastAsiaTheme="majorEastAsia" w:cstheme="majorBidi"/>
      <w:b/>
      <w:i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87208"/>
    <w:rPr>
      <w:rFonts w:eastAsiaTheme="majorEastAsia" w:cstheme="majorBidi"/>
      <w:b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8720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87208"/>
    <w:rPr>
      <w:rFonts w:eastAsiaTheme="majorEastAsia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7208"/>
    <w:pPr>
      <w:numPr>
        <w:ilvl w:val="1"/>
      </w:numPr>
    </w:pPr>
    <w:rPr>
      <w:rFonts w:eastAsiaTheme="minorEastAsia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7208"/>
    <w:rPr>
      <w:rFonts w:eastAsiaTheme="minorEastAsia"/>
      <w:spacing w:val="15"/>
      <w:sz w:val="22"/>
    </w:rPr>
  </w:style>
  <w:style w:type="character" w:styleId="Hyperlink">
    <w:name w:val="Hyperlink"/>
    <w:basedOn w:val="Absatz-Standardschriftart"/>
    <w:uiPriority w:val="99"/>
    <w:unhideWhenUsed/>
    <w:rsid w:val="00121ACC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7310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73F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FE5"/>
  </w:style>
  <w:style w:type="paragraph" w:styleId="Fuzeile">
    <w:name w:val="footer"/>
    <w:basedOn w:val="Standard"/>
    <w:link w:val="FuzeileZchn"/>
    <w:uiPriority w:val="99"/>
    <w:unhideWhenUsed/>
    <w:rsid w:val="00373F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F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F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FE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EE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6C6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C92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hkliniken-wangen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uela.hofer@wz-klinik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EF23EA3B.dotm</Template>
  <TotalTime>0</TotalTime>
  <Pages>1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Waldburg Zeil Kliniken Gmbh &amp; Co. KG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Hofer, Manuela</dc:creator>
  <cp:keywords/>
  <dc:description/>
  <cp:lastModifiedBy>Hofer, Manuela</cp:lastModifiedBy>
  <cp:revision>8</cp:revision>
  <cp:lastPrinted>2022-04-11T09:32:00Z</cp:lastPrinted>
  <dcterms:created xsi:type="dcterms:W3CDTF">2022-04-11T09:31:00Z</dcterms:created>
  <dcterms:modified xsi:type="dcterms:W3CDTF">2022-06-27T10:59:00Z</dcterms:modified>
</cp:coreProperties>
</file>