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FE5" w:rsidRDefault="00373FE5" w:rsidP="00121ACC">
      <w:pPr>
        <w:rPr>
          <w:bCs/>
          <w:sz w:val="22"/>
        </w:rPr>
      </w:pPr>
    </w:p>
    <w:p w:rsidR="00B43303" w:rsidRDefault="00B43303" w:rsidP="00121ACC">
      <w:pPr>
        <w:rPr>
          <w:bCs/>
          <w:sz w:val="22"/>
        </w:rPr>
      </w:pPr>
    </w:p>
    <w:p w:rsidR="00B43303" w:rsidRDefault="00B43303" w:rsidP="00121ACC">
      <w:pPr>
        <w:rPr>
          <w:bCs/>
          <w:sz w:val="22"/>
        </w:rPr>
      </w:pPr>
    </w:p>
    <w:p w:rsidR="007E074C" w:rsidRPr="00373FE5" w:rsidRDefault="007E074C" w:rsidP="00121ACC">
      <w:pPr>
        <w:rPr>
          <w:bCs/>
          <w:sz w:val="22"/>
        </w:rPr>
      </w:pPr>
    </w:p>
    <w:p w:rsidR="00121ACC" w:rsidRPr="00121ACC" w:rsidRDefault="00121ACC" w:rsidP="00121ACC">
      <w:pPr>
        <w:rPr>
          <w:sz w:val="40"/>
          <w:szCs w:val="40"/>
        </w:rPr>
      </w:pPr>
      <w:r w:rsidRPr="00121ACC">
        <w:rPr>
          <w:b/>
          <w:bCs/>
          <w:sz w:val="40"/>
          <w:szCs w:val="40"/>
        </w:rPr>
        <w:t>Anmeldung</w:t>
      </w:r>
    </w:p>
    <w:p w:rsidR="00121ACC" w:rsidRPr="0097310A" w:rsidRDefault="00121ACC" w:rsidP="00121ACC">
      <w:pPr>
        <w:rPr>
          <w:sz w:val="28"/>
          <w:szCs w:val="28"/>
        </w:rPr>
      </w:pPr>
      <w:r w:rsidRPr="0097310A">
        <w:rPr>
          <w:b/>
          <w:bCs/>
          <w:sz w:val="28"/>
          <w:szCs w:val="28"/>
        </w:rPr>
        <w:t xml:space="preserve">Wangener </w:t>
      </w:r>
      <w:proofErr w:type="spellStart"/>
      <w:r w:rsidR="008476C6">
        <w:rPr>
          <w:b/>
          <w:bCs/>
          <w:sz w:val="28"/>
          <w:szCs w:val="28"/>
        </w:rPr>
        <w:t>Fachtage</w:t>
      </w:r>
      <w:proofErr w:type="spellEnd"/>
      <w:r w:rsidRPr="0097310A">
        <w:rPr>
          <w:b/>
          <w:bCs/>
          <w:sz w:val="28"/>
          <w:szCs w:val="28"/>
        </w:rPr>
        <w:t xml:space="preserve"> 20</w:t>
      </w:r>
      <w:r w:rsidR="008476C6">
        <w:rPr>
          <w:b/>
          <w:bCs/>
          <w:sz w:val="28"/>
          <w:szCs w:val="28"/>
        </w:rPr>
        <w:t>20</w:t>
      </w:r>
      <w:r w:rsidRPr="0097310A">
        <w:rPr>
          <w:b/>
          <w:bCs/>
          <w:sz w:val="28"/>
          <w:szCs w:val="28"/>
        </w:rPr>
        <w:t xml:space="preserve"> - 1</w:t>
      </w:r>
      <w:r w:rsidR="008476C6">
        <w:rPr>
          <w:b/>
          <w:bCs/>
          <w:sz w:val="28"/>
          <w:szCs w:val="28"/>
        </w:rPr>
        <w:t>4</w:t>
      </w:r>
      <w:r w:rsidRPr="0097310A">
        <w:rPr>
          <w:b/>
          <w:bCs/>
          <w:sz w:val="28"/>
          <w:szCs w:val="28"/>
        </w:rPr>
        <w:t>./1</w:t>
      </w:r>
      <w:r w:rsidR="008476C6">
        <w:rPr>
          <w:b/>
          <w:bCs/>
          <w:sz w:val="28"/>
          <w:szCs w:val="28"/>
        </w:rPr>
        <w:t>5</w:t>
      </w:r>
      <w:r w:rsidRPr="0097310A">
        <w:rPr>
          <w:b/>
          <w:bCs/>
          <w:sz w:val="28"/>
          <w:szCs w:val="28"/>
        </w:rPr>
        <w:t>. Februar 20</w:t>
      </w:r>
      <w:r w:rsidR="008476C6">
        <w:rPr>
          <w:b/>
          <w:bCs/>
          <w:sz w:val="28"/>
          <w:szCs w:val="28"/>
        </w:rPr>
        <w:t>20</w:t>
      </w:r>
    </w:p>
    <w:p w:rsidR="0097310A" w:rsidRDefault="0097310A" w:rsidP="00121ACC"/>
    <w:p w:rsidR="00B43303" w:rsidRDefault="00B43303" w:rsidP="00121ACC"/>
    <w:p w:rsidR="00B43303" w:rsidRDefault="00B43303" w:rsidP="00121ACC"/>
    <w:p w:rsidR="00373FE5" w:rsidRPr="00121ACC" w:rsidRDefault="000565C0" w:rsidP="00121ACC">
      <w:r>
        <w:t xml:space="preserve">Titel, </w:t>
      </w:r>
      <w:r w:rsidR="00373FE5">
        <w:t>Vorname, Name</w:t>
      </w:r>
      <w:r w:rsidR="00EE560C">
        <w:t>:</w:t>
      </w:r>
      <w:r w:rsidR="00373FE5">
        <w:tab/>
      </w:r>
      <w:r w:rsidR="00373FE5"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373FE5">
        <w:instrText xml:space="preserve"> FORMTEXT </w:instrText>
      </w:r>
      <w:r w:rsidR="00373FE5">
        <w:fldChar w:fldCharType="separate"/>
      </w:r>
      <w:r w:rsidR="00373FE5">
        <w:rPr>
          <w:noProof/>
        </w:rPr>
        <w:t> </w:t>
      </w:r>
      <w:r w:rsidR="00373FE5">
        <w:rPr>
          <w:noProof/>
        </w:rPr>
        <w:t> </w:t>
      </w:r>
      <w:r w:rsidR="00373FE5">
        <w:rPr>
          <w:noProof/>
        </w:rPr>
        <w:t> </w:t>
      </w:r>
      <w:r w:rsidR="00373FE5">
        <w:rPr>
          <w:noProof/>
        </w:rPr>
        <w:t> </w:t>
      </w:r>
      <w:r w:rsidR="00373FE5">
        <w:rPr>
          <w:noProof/>
        </w:rPr>
        <w:t> </w:t>
      </w:r>
      <w:r w:rsidR="00373FE5">
        <w:fldChar w:fldCharType="end"/>
      </w:r>
      <w:bookmarkEnd w:id="0"/>
    </w:p>
    <w:p w:rsidR="00121ACC" w:rsidRPr="00121ACC" w:rsidRDefault="00121ACC" w:rsidP="00121ACC">
      <w:r w:rsidRPr="00121ACC">
        <w:t>Klinik/Praxis/Firma</w:t>
      </w:r>
      <w:r w:rsidR="00EE560C">
        <w:t>:</w:t>
      </w:r>
      <w:r w:rsidRPr="00121ACC">
        <w:tab/>
      </w:r>
      <w:r w:rsidR="00373FE5"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373FE5">
        <w:instrText xml:space="preserve"> FORMTEXT </w:instrText>
      </w:r>
      <w:r w:rsidR="00373FE5">
        <w:fldChar w:fldCharType="separate"/>
      </w:r>
      <w:r w:rsidR="00373FE5">
        <w:rPr>
          <w:noProof/>
        </w:rPr>
        <w:t> </w:t>
      </w:r>
      <w:r w:rsidR="00373FE5">
        <w:rPr>
          <w:noProof/>
        </w:rPr>
        <w:t> </w:t>
      </w:r>
      <w:r w:rsidR="00373FE5">
        <w:rPr>
          <w:noProof/>
        </w:rPr>
        <w:t> </w:t>
      </w:r>
      <w:r w:rsidR="00373FE5">
        <w:rPr>
          <w:noProof/>
        </w:rPr>
        <w:t> </w:t>
      </w:r>
      <w:r w:rsidR="00373FE5">
        <w:rPr>
          <w:noProof/>
        </w:rPr>
        <w:t> </w:t>
      </w:r>
      <w:r w:rsidR="00373FE5">
        <w:fldChar w:fldCharType="end"/>
      </w:r>
      <w:bookmarkEnd w:id="1"/>
    </w:p>
    <w:p w:rsidR="00121ACC" w:rsidRPr="00121ACC" w:rsidRDefault="00121ACC" w:rsidP="00121ACC">
      <w:r w:rsidRPr="00121ACC">
        <w:t>Straße</w:t>
      </w:r>
      <w:r w:rsidR="00EE560C">
        <w:t>:</w:t>
      </w:r>
      <w:r w:rsidRPr="00121ACC">
        <w:tab/>
      </w:r>
      <w:r w:rsidRPr="00121ACC">
        <w:tab/>
      </w:r>
      <w:r w:rsidR="00373FE5">
        <w:tab/>
      </w:r>
      <w:r w:rsidR="00373FE5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73FE5">
        <w:instrText xml:space="preserve"> FORMTEXT </w:instrText>
      </w:r>
      <w:r w:rsidR="00373FE5">
        <w:fldChar w:fldCharType="separate"/>
      </w:r>
      <w:r w:rsidR="00373FE5">
        <w:rPr>
          <w:noProof/>
        </w:rPr>
        <w:t> </w:t>
      </w:r>
      <w:r w:rsidR="00373FE5">
        <w:rPr>
          <w:noProof/>
        </w:rPr>
        <w:t> </w:t>
      </w:r>
      <w:r w:rsidR="00373FE5">
        <w:rPr>
          <w:noProof/>
        </w:rPr>
        <w:t> </w:t>
      </w:r>
      <w:r w:rsidR="00373FE5">
        <w:rPr>
          <w:noProof/>
        </w:rPr>
        <w:t> </w:t>
      </w:r>
      <w:r w:rsidR="00373FE5">
        <w:rPr>
          <w:noProof/>
        </w:rPr>
        <w:t> </w:t>
      </w:r>
      <w:r w:rsidR="00373FE5">
        <w:fldChar w:fldCharType="end"/>
      </w:r>
      <w:bookmarkEnd w:id="2"/>
    </w:p>
    <w:p w:rsidR="00121ACC" w:rsidRPr="00121ACC" w:rsidRDefault="00121ACC" w:rsidP="00121ACC">
      <w:r w:rsidRPr="00121ACC">
        <w:t>PLZ/Ort/Land:</w:t>
      </w:r>
      <w:r w:rsidRPr="00121ACC">
        <w:tab/>
      </w:r>
      <w:r w:rsidRPr="00121ACC">
        <w:tab/>
      </w:r>
      <w:r w:rsidR="00373FE5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73FE5">
        <w:instrText xml:space="preserve"> FORMTEXT </w:instrText>
      </w:r>
      <w:r w:rsidR="00373FE5">
        <w:fldChar w:fldCharType="separate"/>
      </w:r>
      <w:r w:rsidR="00373FE5">
        <w:rPr>
          <w:noProof/>
        </w:rPr>
        <w:t> </w:t>
      </w:r>
      <w:r w:rsidR="00373FE5">
        <w:rPr>
          <w:noProof/>
        </w:rPr>
        <w:t> </w:t>
      </w:r>
      <w:r w:rsidR="00373FE5">
        <w:rPr>
          <w:noProof/>
        </w:rPr>
        <w:t> </w:t>
      </w:r>
      <w:r w:rsidR="00373FE5">
        <w:rPr>
          <w:noProof/>
        </w:rPr>
        <w:t> </w:t>
      </w:r>
      <w:r w:rsidR="00373FE5">
        <w:rPr>
          <w:noProof/>
        </w:rPr>
        <w:t> </w:t>
      </w:r>
      <w:r w:rsidR="00373FE5">
        <w:fldChar w:fldCharType="end"/>
      </w:r>
      <w:bookmarkEnd w:id="3"/>
    </w:p>
    <w:p w:rsidR="00EE560C" w:rsidRDefault="00121ACC" w:rsidP="00EE560C">
      <w:r w:rsidRPr="00121ACC">
        <w:t>Telefon, Telefax:</w:t>
      </w:r>
      <w:r w:rsidRPr="00121ACC">
        <w:tab/>
      </w:r>
      <w:r w:rsidR="00373FE5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73FE5">
        <w:instrText xml:space="preserve"> FORMTEXT </w:instrText>
      </w:r>
      <w:r w:rsidR="00373FE5">
        <w:fldChar w:fldCharType="separate"/>
      </w:r>
      <w:r w:rsidR="00373FE5">
        <w:rPr>
          <w:noProof/>
        </w:rPr>
        <w:t> </w:t>
      </w:r>
      <w:r w:rsidR="00373FE5">
        <w:rPr>
          <w:noProof/>
        </w:rPr>
        <w:t> </w:t>
      </w:r>
      <w:r w:rsidR="00373FE5">
        <w:rPr>
          <w:noProof/>
        </w:rPr>
        <w:t> </w:t>
      </w:r>
      <w:r w:rsidR="00373FE5">
        <w:rPr>
          <w:noProof/>
        </w:rPr>
        <w:t> </w:t>
      </w:r>
      <w:r w:rsidR="00373FE5">
        <w:rPr>
          <w:noProof/>
        </w:rPr>
        <w:t> </w:t>
      </w:r>
      <w:r w:rsidR="00373FE5">
        <w:fldChar w:fldCharType="end"/>
      </w:r>
      <w:bookmarkEnd w:id="4"/>
    </w:p>
    <w:p w:rsidR="00EE560C" w:rsidRDefault="00EE560C" w:rsidP="00EE560C">
      <w:r>
        <w:t xml:space="preserve">E-Mail: </w:t>
      </w:r>
      <w:r>
        <w:tab/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97310A" w:rsidRPr="00373FE5" w:rsidRDefault="0097310A" w:rsidP="00121ACC">
      <w:pPr>
        <w:rPr>
          <w:bCs/>
        </w:rPr>
      </w:pPr>
    </w:p>
    <w:p w:rsidR="00121ACC" w:rsidRDefault="00121ACC" w:rsidP="00121ACC"/>
    <w:p w:rsidR="00121ACC" w:rsidRPr="00121ACC" w:rsidRDefault="00121ACC" w:rsidP="00121ACC">
      <w:pPr>
        <w:rPr>
          <w:sz w:val="16"/>
          <w:szCs w:val="16"/>
        </w:rPr>
      </w:pPr>
      <w:r w:rsidRPr="00121ACC">
        <w:rPr>
          <w:b/>
          <w:bCs/>
        </w:rPr>
        <w:t>Teilnahme an de</w:t>
      </w:r>
      <w:r w:rsidR="008476C6">
        <w:rPr>
          <w:b/>
          <w:bCs/>
        </w:rPr>
        <w:t>n Hands-On-Workshops</w:t>
      </w:r>
      <w:r w:rsidRPr="00121ACC">
        <w:rPr>
          <w:b/>
          <w:bCs/>
        </w:rPr>
        <w:t xml:space="preserve"> </w:t>
      </w:r>
      <w:r w:rsidRPr="00121ACC">
        <w:rPr>
          <w:bCs/>
          <w:sz w:val="16"/>
          <w:szCs w:val="16"/>
        </w:rPr>
        <w:t>(max. 20 Teilnehmer</w:t>
      </w:r>
      <w:r w:rsidR="00D735DF">
        <w:rPr>
          <w:bCs/>
          <w:sz w:val="16"/>
          <w:szCs w:val="16"/>
        </w:rPr>
        <w:t>,</w:t>
      </w:r>
      <w:r w:rsidRPr="00121ACC">
        <w:rPr>
          <w:bCs/>
          <w:sz w:val="16"/>
          <w:szCs w:val="16"/>
        </w:rPr>
        <w:t xml:space="preserve"> B</w:t>
      </w:r>
      <w:r w:rsidR="007F6444">
        <w:rPr>
          <w:bCs/>
          <w:sz w:val="16"/>
          <w:szCs w:val="16"/>
        </w:rPr>
        <w:t>erücksichtigung nach Anmeldung)</w:t>
      </w:r>
    </w:p>
    <w:p w:rsidR="00B43303" w:rsidRDefault="00B43303" w:rsidP="003761D8">
      <w:pPr>
        <w:rPr>
          <w:color w:val="FF0000"/>
          <w:sz w:val="16"/>
          <w:szCs w:val="16"/>
        </w:rPr>
      </w:pPr>
    </w:p>
    <w:p w:rsidR="003761D8" w:rsidRPr="009B0482" w:rsidRDefault="003761D8" w:rsidP="003761D8">
      <w:pPr>
        <w:rPr>
          <w:color w:val="FF0000"/>
          <w:sz w:val="16"/>
          <w:szCs w:val="16"/>
        </w:rPr>
      </w:pPr>
      <w:r w:rsidRPr="009B0482">
        <w:rPr>
          <w:color w:val="FF0000"/>
          <w:sz w:val="16"/>
          <w:szCs w:val="16"/>
        </w:rPr>
        <w:t>Bitte ankreuzen</w:t>
      </w:r>
      <w:r>
        <w:rPr>
          <w:color w:val="FF0000"/>
          <w:sz w:val="16"/>
          <w:szCs w:val="16"/>
        </w:rPr>
        <w:t>/anklicken</w:t>
      </w:r>
      <w:r w:rsidRPr="009B0482">
        <w:rPr>
          <w:color w:val="FF0000"/>
          <w:sz w:val="16"/>
          <w:szCs w:val="16"/>
        </w:rPr>
        <w:t>!</w:t>
      </w:r>
    </w:p>
    <w:p w:rsidR="00121ACC" w:rsidRDefault="008476C6" w:rsidP="00121ACC">
      <w:sdt>
        <w:sdtPr>
          <w:id w:val="-1601169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0482">
            <w:rPr>
              <w:rFonts w:ascii="MS Gothic" w:eastAsia="MS Gothic" w:hAnsi="MS Gothic" w:hint="eastAsia"/>
            </w:rPr>
            <w:t>☐</w:t>
          </w:r>
        </w:sdtContent>
      </w:sdt>
      <w:r w:rsidR="009B0482">
        <w:t xml:space="preserve"> </w:t>
      </w:r>
      <w:proofErr w:type="spellStart"/>
      <w:r w:rsidR="00B43303">
        <w:t>Thoraxsonographie</w:t>
      </w:r>
      <w:proofErr w:type="spellEnd"/>
      <w:r w:rsidR="00B43303">
        <w:t xml:space="preserve"> </w:t>
      </w:r>
      <w:r>
        <w:t>– C. Nagel</w:t>
      </w:r>
      <w:r>
        <w:tab/>
      </w:r>
      <w:r>
        <w:tab/>
      </w:r>
      <w:r w:rsidR="00121ACC">
        <w:tab/>
      </w:r>
      <w:sdt>
        <w:sdtPr>
          <w:id w:val="-15471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1ACC">
            <w:rPr>
              <w:rFonts w:ascii="MS Gothic" w:eastAsia="MS Gothic" w:hAnsi="MS Gothic" w:hint="eastAsia"/>
            </w:rPr>
            <w:t>☐</w:t>
          </w:r>
        </w:sdtContent>
      </w:sdt>
      <w:r w:rsidR="00FE130D" w:rsidRPr="00121ACC">
        <w:t xml:space="preserve"> </w:t>
      </w:r>
      <w:r>
        <w:t>Sprechen unter Beatmung – P. Diesener</w:t>
      </w:r>
    </w:p>
    <w:p w:rsidR="008476C6" w:rsidRPr="00121ACC" w:rsidRDefault="008476C6" w:rsidP="008476C6">
      <w:r>
        <w:t xml:space="preserve">     </w:t>
      </w:r>
      <w:r w:rsidRPr="00121ACC">
        <w:t>Freitag, 1</w:t>
      </w:r>
      <w:r>
        <w:t>4</w:t>
      </w:r>
      <w:r w:rsidRPr="00121ACC">
        <w:t>.02.20</w:t>
      </w:r>
      <w:r>
        <w:t>20</w:t>
      </w:r>
      <w:r w:rsidRPr="00121ACC">
        <w:t xml:space="preserve"> / 9:00 – 1</w:t>
      </w:r>
      <w:r>
        <w:t>0</w:t>
      </w:r>
      <w:r w:rsidRPr="00121ACC">
        <w:t>:</w:t>
      </w:r>
      <w:r>
        <w:t>3</w:t>
      </w:r>
      <w:r w:rsidRPr="00121ACC">
        <w:t>0 Uhr</w:t>
      </w:r>
      <w:r w:rsidR="00121ACC">
        <w:tab/>
      </w:r>
      <w:r w:rsidR="00121ACC">
        <w:tab/>
        <w:t xml:space="preserve">   </w:t>
      </w:r>
      <w:r w:rsidR="00B43303">
        <w:t xml:space="preserve"> </w:t>
      </w:r>
      <w:r w:rsidR="00121ACC">
        <w:t xml:space="preserve"> </w:t>
      </w:r>
      <w:r w:rsidRPr="00121ACC">
        <w:t>Freitag, 1</w:t>
      </w:r>
      <w:r>
        <w:t>4</w:t>
      </w:r>
      <w:r w:rsidRPr="00121ACC">
        <w:t>.02.20</w:t>
      </w:r>
      <w:r>
        <w:t>20</w:t>
      </w:r>
      <w:r w:rsidRPr="00121ACC">
        <w:t xml:space="preserve"> / 9:00 – 1</w:t>
      </w:r>
      <w:r>
        <w:t>0</w:t>
      </w:r>
      <w:r w:rsidRPr="00121ACC">
        <w:t>:</w:t>
      </w:r>
      <w:r>
        <w:t>3</w:t>
      </w:r>
      <w:r w:rsidRPr="00121ACC">
        <w:t>0 Uhr</w:t>
      </w:r>
    </w:p>
    <w:p w:rsidR="00121ACC" w:rsidRPr="00373FE5" w:rsidRDefault="00121ACC" w:rsidP="00121ACC">
      <w:pPr>
        <w:rPr>
          <w:sz w:val="16"/>
          <w:szCs w:val="16"/>
        </w:rPr>
      </w:pPr>
    </w:p>
    <w:p w:rsidR="00121ACC" w:rsidRPr="00121ACC" w:rsidRDefault="008476C6" w:rsidP="00121ACC">
      <w:sdt>
        <w:sdtPr>
          <w:id w:val="1074242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310A">
            <w:rPr>
              <w:rFonts w:ascii="MS Gothic" w:eastAsia="MS Gothic" w:hAnsi="MS Gothic" w:hint="eastAsia"/>
            </w:rPr>
            <w:t>☐</w:t>
          </w:r>
        </w:sdtContent>
      </w:sdt>
      <w:r w:rsidR="00B43303">
        <w:t xml:space="preserve"> </w:t>
      </w:r>
      <w:proofErr w:type="spellStart"/>
      <w:r w:rsidR="00B43303">
        <w:t>Thoraxdrainage</w:t>
      </w:r>
      <w:proofErr w:type="spellEnd"/>
      <w:r>
        <w:t xml:space="preserve"> – A. Büttel &amp; D. Tscholl</w:t>
      </w:r>
      <w:r>
        <w:tab/>
      </w:r>
      <w:r w:rsidR="00121ACC" w:rsidRPr="00121ACC">
        <w:t>:</w:t>
      </w:r>
      <w:r w:rsidR="00121ACC" w:rsidRPr="00121ACC">
        <w:tab/>
      </w:r>
      <w:sdt>
        <w:sdtPr>
          <w:id w:val="917210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1ACC">
            <w:rPr>
              <w:rFonts w:ascii="MS Gothic" w:eastAsia="MS Gothic" w:hAnsi="MS Gothic" w:hint="eastAsia"/>
            </w:rPr>
            <w:t>☐</w:t>
          </w:r>
        </w:sdtContent>
      </w:sdt>
      <w:r w:rsidR="00121ACC" w:rsidRPr="00121ACC">
        <w:t xml:space="preserve"> </w:t>
      </w:r>
      <w:r>
        <w:t>Rechtsherzkatheter zur Diagnostik der pulmonalen</w:t>
      </w:r>
      <w:r w:rsidR="00121ACC" w:rsidRPr="00121ACC">
        <w:t xml:space="preserve"> </w:t>
      </w:r>
    </w:p>
    <w:p w:rsidR="00121ACC" w:rsidRDefault="00B43303" w:rsidP="00121ACC">
      <w:r w:rsidRPr="00121ACC">
        <w:t xml:space="preserve">    Freitag, 1</w:t>
      </w:r>
      <w:r>
        <w:t>4</w:t>
      </w:r>
      <w:r w:rsidRPr="00121ACC">
        <w:t>.02.20</w:t>
      </w:r>
      <w:r>
        <w:t>20</w:t>
      </w:r>
      <w:r w:rsidRPr="00121ACC">
        <w:t xml:space="preserve"> / 9:00 -1</w:t>
      </w:r>
      <w:r>
        <w:t>0</w:t>
      </w:r>
      <w:r w:rsidRPr="00121ACC">
        <w:t>:</w:t>
      </w:r>
      <w:r>
        <w:t>3</w:t>
      </w:r>
      <w:r w:rsidRPr="00121ACC">
        <w:t>0 Uhr</w:t>
      </w:r>
      <w:r w:rsidR="008476C6">
        <w:tab/>
      </w:r>
      <w:r w:rsidR="008476C6">
        <w:tab/>
      </w:r>
      <w:r w:rsidR="008476C6">
        <w:tab/>
        <w:t xml:space="preserve"> </w:t>
      </w:r>
      <w:r w:rsidR="00121ACC" w:rsidRPr="00121ACC">
        <w:t xml:space="preserve">  </w:t>
      </w:r>
      <w:r w:rsidR="009B0482">
        <w:t xml:space="preserve"> </w:t>
      </w:r>
      <w:r w:rsidR="00121ACC" w:rsidRPr="00121ACC">
        <w:t xml:space="preserve"> </w:t>
      </w:r>
      <w:r w:rsidR="008476C6">
        <w:t xml:space="preserve">Hypertonie (Simulator Training) – B. </w:t>
      </w:r>
      <w:proofErr w:type="spellStart"/>
      <w:r w:rsidR="008476C6">
        <w:t>Egenlauf</w:t>
      </w:r>
      <w:proofErr w:type="spellEnd"/>
    </w:p>
    <w:p w:rsidR="008476C6" w:rsidRDefault="00B43303" w:rsidP="00121ACC">
      <w:r>
        <w:tab/>
      </w:r>
      <w:r>
        <w:tab/>
      </w:r>
      <w:r>
        <w:tab/>
      </w:r>
      <w:r>
        <w:tab/>
      </w:r>
      <w:r>
        <w:tab/>
      </w:r>
      <w:r w:rsidR="00121ACC" w:rsidRPr="00121ACC">
        <w:tab/>
      </w:r>
      <w:r w:rsidR="00121ACC">
        <w:tab/>
        <w:t xml:space="preserve"> </w:t>
      </w:r>
      <w:r w:rsidR="009B0482">
        <w:t xml:space="preserve"> </w:t>
      </w:r>
      <w:r w:rsidR="00121ACC">
        <w:t xml:space="preserve">   </w:t>
      </w:r>
      <w:r w:rsidR="008476C6" w:rsidRPr="00121ACC">
        <w:t>Freitag, 1</w:t>
      </w:r>
      <w:r w:rsidR="008476C6">
        <w:t>4</w:t>
      </w:r>
      <w:r w:rsidR="008476C6" w:rsidRPr="00121ACC">
        <w:t>.02.20</w:t>
      </w:r>
      <w:r w:rsidR="008476C6">
        <w:t>20</w:t>
      </w:r>
      <w:r w:rsidR="008476C6" w:rsidRPr="00121ACC">
        <w:t xml:space="preserve"> / </w:t>
      </w:r>
      <w:r w:rsidR="008476C6">
        <w:t>11</w:t>
      </w:r>
      <w:r w:rsidR="008476C6" w:rsidRPr="00121ACC">
        <w:t>:00 -12:</w:t>
      </w:r>
      <w:r w:rsidR="008476C6">
        <w:t>3</w:t>
      </w:r>
      <w:r w:rsidR="008476C6" w:rsidRPr="00121ACC">
        <w:t>0 Uhr</w:t>
      </w:r>
      <w:r w:rsidR="008476C6">
        <w:t xml:space="preserve"> </w:t>
      </w:r>
    </w:p>
    <w:p w:rsidR="008476C6" w:rsidRDefault="008476C6" w:rsidP="00121ACC"/>
    <w:p w:rsidR="007E074C" w:rsidRPr="00066D59" w:rsidRDefault="008476C6" w:rsidP="007E074C">
      <w:pPr>
        <w:pStyle w:val="Default"/>
      </w:pPr>
      <w:sdt>
        <w:sdtPr>
          <w:id w:val="-518784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1ACC" w:rsidRPr="00066D59">
            <w:rPr>
              <w:rFonts w:ascii="MS Gothic" w:eastAsia="MS Gothic" w:hAnsi="MS Gothic" w:hint="eastAsia"/>
            </w:rPr>
            <w:t>☐</w:t>
          </w:r>
        </w:sdtContent>
      </w:sdt>
      <w:r w:rsidR="00121ACC" w:rsidRPr="00066D59">
        <w:t xml:space="preserve"> </w:t>
      </w:r>
      <w:r w:rsidRPr="008476C6">
        <w:rPr>
          <w:sz w:val="20"/>
          <w:szCs w:val="20"/>
        </w:rPr>
        <w:t>Fokussierte Echokardiographie: Rechtsherz</w:t>
      </w:r>
      <w:r w:rsidR="007E074C">
        <w:rPr>
          <w:sz w:val="20"/>
          <w:szCs w:val="20"/>
        </w:rPr>
        <w:t>-</w:t>
      </w:r>
      <w:r w:rsidR="007E074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78476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7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074C" w:rsidRPr="007E074C">
        <w:rPr>
          <w:sz w:val="20"/>
          <w:szCs w:val="20"/>
        </w:rPr>
        <w:t xml:space="preserve"> </w:t>
      </w:r>
      <w:r w:rsidR="007E074C">
        <w:rPr>
          <w:sz w:val="20"/>
          <w:szCs w:val="20"/>
        </w:rPr>
        <w:t>NIV Workshop -P. Gehrig</w:t>
      </w:r>
    </w:p>
    <w:p w:rsidR="007E074C" w:rsidRPr="007E074C" w:rsidRDefault="007E074C" w:rsidP="007E074C">
      <w:pPr>
        <w:pStyle w:val="Default"/>
        <w:tabs>
          <w:tab w:val="left" w:pos="6912"/>
        </w:tabs>
        <w:rPr>
          <w:sz w:val="20"/>
          <w:szCs w:val="20"/>
        </w:rPr>
      </w:pPr>
      <w:proofErr w:type="spellStart"/>
      <w:r w:rsidRPr="008476C6">
        <w:rPr>
          <w:sz w:val="20"/>
          <w:szCs w:val="20"/>
        </w:rPr>
        <w:t>belastung</w:t>
      </w:r>
      <w:proofErr w:type="spellEnd"/>
      <w:r w:rsidRPr="008476C6">
        <w:rPr>
          <w:sz w:val="20"/>
          <w:szCs w:val="20"/>
        </w:rPr>
        <w:t xml:space="preserve"> und pulmonale Hypertonie frühzeitig</w:t>
      </w:r>
      <w:r>
        <w:rPr>
          <w:sz w:val="20"/>
          <w:szCs w:val="20"/>
        </w:rPr>
        <w:t xml:space="preserve">                   </w:t>
      </w:r>
      <w:r w:rsidRPr="007E074C">
        <w:rPr>
          <w:sz w:val="20"/>
          <w:szCs w:val="20"/>
        </w:rPr>
        <w:t>Freitag, 14.02.2020 / 11:00 -12:30 Uhr</w:t>
      </w:r>
    </w:p>
    <w:p w:rsidR="0071029A" w:rsidRDefault="007E074C" w:rsidP="007E074C">
      <w:pPr>
        <w:rPr>
          <w:szCs w:val="20"/>
        </w:rPr>
      </w:pPr>
      <w:r>
        <w:rPr>
          <w:szCs w:val="20"/>
        </w:rPr>
        <w:t>erkennen -C. Nage</w:t>
      </w:r>
    </w:p>
    <w:p w:rsidR="007E074C" w:rsidRDefault="007E074C" w:rsidP="007E074C">
      <w:pPr>
        <w:rPr>
          <w:szCs w:val="20"/>
        </w:rPr>
      </w:pPr>
      <w:r w:rsidRPr="00121ACC">
        <w:t>Freitag, 1</w:t>
      </w:r>
      <w:r>
        <w:t>4</w:t>
      </w:r>
      <w:r w:rsidRPr="00121ACC">
        <w:t>.02.20</w:t>
      </w:r>
      <w:r>
        <w:t>20</w:t>
      </w:r>
      <w:r w:rsidRPr="00121ACC">
        <w:t xml:space="preserve"> / </w:t>
      </w:r>
      <w:r>
        <w:t>11</w:t>
      </w:r>
      <w:r w:rsidRPr="00121ACC">
        <w:t>:00 -12:</w:t>
      </w:r>
      <w:r>
        <w:t>3</w:t>
      </w:r>
      <w:r w:rsidRPr="00121ACC">
        <w:t>0 Uhr</w:t>
      </w:r>
    </w:p>
    <w:p w:rsidR="007E074C" w:rsidRPr="00066D59" w:rsidRDefault="007E074C" w:rsidP="007E074C"/>
    <w:p w:rsidR="00D735DF" w:rsidRDefault="00D735DF" w:rsidP="00121ACC"/>
    <w:p w:rsidR="00EE560C" w:rsidRPr="00EE560C" w:rsidRDefault="007E074C" w:rsidP="00121ACC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Sie können</w:t>
      </w:r>
      <w:r w:rsidR="00B43303">
        <w:rPr>
          <w:color w:val="FF0000"/>
          <w:sz w:val="16"/>
          <w:szCs w:val="16"/>
        </w:rPr>
        <w:t xml:space="preserve"> insgesamt</w:t>
      </w:r>
      <w:r>
        <w:rPr>
          <w:color w:val="FF0000"/>
          <w:sz w:val="16"/>
          <w:szCs w:val="16"/>
        </w:rPr>
        <w:t xml:space="preserve"> an zwei Hands-On-Workshops teilnehmen</w:t>
      </w:r>
      <w:r w:rsidR="00B43303">
        <w:rPr>
          <w:color w:val="FF0000"/>
          <w:sz w:val="16"/>
          <w:szCs w:val="16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EE560C" w:rsidRPr="00EE560C" w:rsidTr="00EE560C">
        <w:tc>
          <w:tcPr>
            <w:tcW w:w="5097" w:type="dxa"/>
          </w:tcPr>
          <w:p w:rsidR="00EE560C" w:rsidRPr="00EE560C" w:rsidRDefault="00EE560C" w:rsidP="00B43303">
            <w:pPr>
              <w:rPr>
                <w:sz w:val="16"/>
                <w:szCs w:val="16"/>
              </w:rPr>
            </w:pPr>
            <w:r w:rsidRPr="00EE560C">
              <w:rPr>
                <w:sz w:val="16"/>
                <w:szCs w:val="16"/>
              </w:rPr>
              <w:t>1 Wahl</w:t>
            </w:r>
            <w:r w:rsidR="007E074C">
              <w:rPr>
                <w:sz w:val="16"/>
                <w:szCs w:val="16"/>
              </w:rPr>
              <w:t xml:space="preserve"> 9:00 bis 10:30 Uhr</w:t>
            </w:r>
            <w:r w:rsidRPr="00EE560C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5097" w:type="dxa"/>
          </w:tcPr>
          <w:p w:rsidR="00EE560C" w:rsidRPr="00EE560C" w:rsidRDefault="00EE560C" w:rsidP="00B43303">
            <w:pPr>
              <w:rPr>
                <w:sz w:val="16"/>
                <w:szCs w:val="16"/>
              </w:rPr>
            </w:pPr>
            <w:r w:rsidRPr="00EE560C">
              <w:rPr>
                <w:sz w:val="16"/>
                <w:szCs w:val="16"/>
              </w:rPr>
              <w:t>2 Wahl</w:t>
            </w:r>
            <w:r w:rsidR="007E074C">
              <w:rPr>
                <w:sz w:val="16"/>
                <w:szCs w:val="16"/>
              </w:rPr>
              <w:t xml:space="preserve"> 9:00 bis 10:30 Uhr</w:t>
            </w:r>
            <w:r w:rsidRPr="00EE560C">
              <w:rPr>
                <w:sz w:val="16"/>
                <w:szCs w:val="16"/>
              </w:rPr>
              <w:t xml:space="preserve">:  </w:t>
            </w: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  <w:r w:rsidRPr="00EE560C">
              <w:rPr>
                <w:sz w:val="16"/>
                <w:szCs w:val="16"/>
              </w:rPr>
              <w:tab/>
            </w:r>
          </w:p>
        </w:tc>
      </w:tr>
      <w:tr w:rsidR="007E074C" w:rsidRPr="00EE560C" w:rsidTr="00EE560C">
        <w:tc>
          <w:tcPr>
            <w:tcW w:w="5097" w:type="dxa"/>
          </w:tcPr>
          <w:p w:rsidR="007E074C" w:rsidRPr="00EE560C" w:rsidRDefault="007E074C" w:rsidP="00B43303">
            <w:pPr>
              <w:rPr>
                <w:sz w:val="16"/>
                <w:szCs w:val="16"/>
              </w:rPr>
            </w:pPr>
            <w:r w:rsidRPr="00EE560C">
              <w:rPr>
                <w:sz w:val="16"/>
                <w:szCs w:val="16"/>
              </w:rPr>
              <w:t>1 Wahl</w:t>
            </w:r>
            <w:r>
              <w:rPr>
                <w:sz w:val="16"/>
                <w:szCs w:val="16"/>
              </w:rPr>
              <w:t xml:space="preserve"> 9:00 bis 13:30 Uhr</w:t>
            </w:r>
            <w:r w:rsidRPr="00EE560C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97" w:type="dxa"/>
          </w:tcPr>
          <w:p w:rsidR="007E074C" w:rsidRPr="00EE560C" w:rsidRDefault="007E074C" w:rsidP="00B433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E560C">
              <w:rPr>
                <w:sz w:val="16"/>
                <w:szCs w:val="16"/>
              </w:rPr>
              <w:t xml:space="preserve"> Wahl</w:t>
            </w:r>
            <w:r>
              <w:rPr>
                <w:sz w:val="16"/>
                <w:szCs w:val="16"/>
              </w:rPr>
              <w:t xml:space="preserve"> 10:30 bis 13:30 Uhr</w:t>
            </w:r>
            <w:r w:rsidRPr="00EE560C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97310A" w:rsidRDefault="0097310A" w:rsidP="00121ACC">
      <w:pPr>
        <w:rPr>
          <w:bCs/>
        </w:rPr>
      </w:pPr>
    </w:p>
    <w:p w:rsidR="00B43303" w:rsidRPr="00373FE5" w:rsidRDefault="00B43303" w:rsidP="00121ACC">
      <w:pPr>
        <w:rPr>
          <w:bCs/>
        </w:rPr>
      </w:pPr>
    </w:p>
    <w:p w:rsidR="00121ACC" w:rsidRPr="00121ACC" w:rsidRDefault="00121ACC" w:rsidP="00121ACC">
      <w:r w:rsidRPr="00121ACC">
        <w:rPr>
          <w:b/>
          <w:bCs/>
        </w:rPr>
        <w:t xml:space="preserve">Teilnahme an der Tagung </w:t>
      </w:r>
      <w:r w:rsidR="007F6444">
        <w:rPr>
          <w:b/>
          <w:bCs/>
        </w:rPr>
        <w:t>am wissenschaftlichen Programm</w:t>
      </w:r>
    </w:p>
    <w:p w:rsidR="00B43303" w:rsidRDefault="00B43303" w:rsidP="003761D8">
      <w:pPr>
        <w:rPr>
          <w:color w:val="FF0000"/>
          <w:sz w:val="16"/>
          <w:szCs w:val="16"/>
        </w:rPr>
      </w:pPr>
    </w:p>
    <w:p w:rsidR="003761D8" w:rsidRPr="009B0482" w:rsidRDefault="003761D8" w:rsidP="003761D8">
      <w:pPr>
        <w:rPr>
          <w:color w:val="FF0000"/>
          <w:sz w:val="16"/>
          <w:szCs w:val="16"/>
        </w:rPr>
      </w:pPr>
      <w:r w:rsidRPr="009B0482">
        <w:rPr>
          <w:color w:val="FF0000"/>
          <w:sz w:val="16"/>
          <w:szCs w:val="16"/>
        </w:rPr>
        <w:t>Bitte ankreuzen</w:t>
      </w:r>
      <w:r>
        <w:rPr>
          <w:color w:val="FF0000"/>
          <w:sz w:val="16"/>
          <w:szCs w:val="16"/>
        </w:rPr>
        <w:t>/anklicken</w:t>
      </w:r>
      <w:r w:rsidRPr="009B0482">
        <w:rPr>
          <w:color w:val="FF0000"/>
          <w:sz w:val="16"/>
          <w:szCs w:val="16"/>
        </w:rPr>
        <w:t>!</w:t>
      </w:r>
    </w:p>
    <w:p w:rsidR="00121ACC" w:rsidRPr="00121ACC" w:rsidRDefault="008476C6" w:rsidP="00121ACC">
      <w:sdt>
        <w:sdtPr>
          <w:id w:val="-175276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1ACC">
            <w:rPr>
              <w:rFonts w:ascii="MS Gothic" w:eastAsia="MS Gothic" w:hAnsi="MS Gothic" w:hint="eastAsia"/>
            </w:rPr>
            <w:t>☐</w:t>
          </w:r>
        </w:sdtContent>
      </w:sdt>
      <w:r w:rsidR="00121ACC" w:rsidRPr="00121ACC">
        <w:t xml:space="preserve"> Freitag, 1</w:t>
      </w:r>
      <w:r w:rsidR="007E074C">
        <w:t>4</w:t>
      </w:r>
      <w:r w:rsidR="00121ACC" w:rsidRPr="00121ACC">
        <w:t>.02.20</w:t>
      </w:r>
      <w:r w:rsidR="007E074C">
        <w:t>20</w:t>
      </w:r>
    </w:p>
    <w:p w:rsidR="00121ACC" w:rsidRDefault="008476C6" w:rsidP="00121ACC">
      <w:sdt>
        <w:sdtPr>
          <w:id w:val="1363471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1ACC">
            <w:rPr>
              <w:rFonts w:ascii="MS Gothic" w:eastAsia="MS Gothic" w:hAnsi="MS Gothic" w:hint="eastAsia"/>
            </w:rPr>
            <w:t>☐</w:t>
          </w:r>
        </w:sdtContent>
      </w:sdt>
      <w:r w:rsidR="00121ACC">
        <w:t xml:space="preserve"> </w:t>
      </w:r>
      <w:r w:rsidR="00121ACC" w:rsidRPr="00121ACC">
        <w:t>Samstag, 1</w:t>
      </w:r>
      <w:r w:rsidR="007E074C">
        <w:t>5</w:t>
      </w:r>
      <w:r w:rsidR="00121ACC" w:rsidRPr="00121ACC">
        <w:t>.02.20</w:t>
      </w:r>
      <w:r w:rsidR="007E074C">
        <w:t>20</w:t>
      </w:r>
    </w:p>
    <w:p w:rsidR="00373FE5" w:rsidRDefault="00373FE5" w:rsidP="00121ACC"/>
    <w:p w:rsidR="00B43303" w:rsidRDefault="00B43303" w:rsidP="00121ACC"/>
    <w:p w:rsidR="00373FE5" w:rsidRPr="00373FE5" w:rsidRDefault="00373FE5" w:rsidP="00121ACC">
      <w:pPr>
        <w:rPr>
          <w:b/>
        </w:rPr>
      </w:pPr>
      <w:r w:rsidRPr="00373FE5">
        <w:rPr>
          <w:b/>
        </w:rPr>
        <w:t>Teilnahme Essen</w:t>
      </w:r>
    </w:p>
    <w:p w:rsidR="00B43303" w:rsidRDefault="00B43303" w:rsidP="00373FE5">
      <w:pPr>
        <w:rPr>
          <w:color w:val="FF0000"/>
          <w:sz w:val="16"/>
          <w:szCs w:val="16"/>
        </w:rPr>
      </w:pPr>
    </w:p>
    <w:p w:rsidR="00373FE5" w:rsidRPr="009B0482" w:rsidRDefault="00373FE5" w:rsidP="00373FE5">
      <w:pPr>
        <w:rPr>
          <w:color w:val="FF0000"/>
          <w:sz w:val="16"/>
          <w:szCs w:val="16"/>
        </w:rPr>
      </w:pPr>
      <w:r w:rsidRPr="009B0482">
        <w:rPr>
          <w:color w:val="FF0000"/>
          <w:sz w:val="16"/>
          <w:szCs w:val="16"/>
        </w:rPr>
        <w:t>Bitte ankreuzen</w:t>
      </w:r>
      <w:r w:rsidR="003761D8">
        <w:rPr>
          <w:color w:val="FF0000"/>
          <w:sz w:val="16"/>
          <w:szCs w:val="16"/>
        </w:rPr>
        <w:t>/anklicken</w:t>
      </w:r>
      <w:r w:rsidRPr="009B0482">
        <w:rPr>
          <w:color w:val="FF0000"/>
          <w:sz w:val="16"/>
          <w:szCs w:val="16"/>
        </w:rPr>
        <w:t>!</w:t>
      </w:r>
    </w:p>
    <w:p w:rsidR="00121ACC" w:rsidRDefault="008476C6" w:rsidP="00121ACC">
      <w:sdt>
        <w:sdtPr>
          <w:id w:val="582964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3FE5">
            <w:rPr>
              <w:rFonts w:ascii="MS Gothic" w:eastAsia="MS Gothic" w:hAnsi="MS Gothic" w:hint="eastAsia"/>
            </w:rPr>
            <w:t>☐</w:t>
          </w:r>
        </w:sdtContent>
      </w:sdt>
      <w:r w:rsidR="00373FE5">
        <w:t xml:space="preserve"> Abendessen am Freitag, 1</w:t>
      </w:r>
      <w:r w:rsidR="007E074C">
        <w:t>4</w:t>
      </w:r>
      <w:r w:rsidR="00373FE5">
        <w:t>.02.20</w:t>
      </w:r>
      <w:r w:rsidR="007E074C">
        <w:t>20</w:t>
      </w:r>
      <w:r w:rsidR="00373FE5">
        <w:t xml:space="preserve"> </w:t>
      </w:r>
      <w:r w:rsidR="00373FE5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777708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3FE5">
            <w:rPr>
              <w:rFonts w:ascii="MS Gothic" w:eastAsia="MS Gothic" w:hAnsi="MS Gothic" w:hint="eastAsia"/>
            </w:rPr>
            <w:t>☐</w:t>
          </w:r>
        </w:sdtContent>
      </w:sdt>
      <w:r w:rsidR="007E074C">
        <w:t xml:space="preserve"> Imbiss</w:t>
      </w:r>
      <w:r w:rsidR="00373FE5">
        <w:t xml:space="preserve"> am Samstag, 1</w:t>
      </w:r>
      <w:r w:rsidR="007E074C">
        <w:t>5</w:t>
      </w:r>
      <w:r w:rsidR="00373FE5">
        <w:t>.02.20</w:t>
      </w:r>
      <w:r w:rsidR="007E074C">
        <w:t>20</w:t>
      </w:r>
    </w:p>
    <w:p w:rsidR="00373FE5" w:rsidRDefault="00373FE5" w:rsidP="00121ACC"/>
    <w:p w:rsidR="009B0482" w:rsidRDefault="00121ACC" w:rsidP="00121ACC">
      <w:r w:rsidRPr="00121ACC">
        <w:t>Bitte senden Sie uns Ihre</w:t>
      </w:r>
      <w:r w:rsidR="00373FE5">
        <w:t xml:space="preserve"> ausgefüllte</w:t>
      </w:r>
      <w:r w:rsidRPr="00121ACC">
        <w:t xml:space="preserve"> Anmeldung bis spätestens 05.02.20</w:t>
      </w:r>
      <w:r w:rsidR="007E074C">
        <w:t>20</w:t>
      </w:r>
      <w:r w:rsidRPr="00121ACC">
        <w:t xml:space="preserve"> </w:t>
      </w:r>
      <w:r w:rsidR="00B43303" w:rsidRPr="00121ACC">
        <w:t>per Post: Fachkliniken Wangen, Manuela Hofer, Am Vogelherd 14, 88239 Wangen</w:t>
      </w:r>
      <w:r w:rsidR="00B43303">
        <w:t>, per</w:t>
      </w:r>
      <w:r w:rsidR="00B43303" w:rsidRPr="00121ACC">
        <w:t xml:space="preserve"> </w:t>
      </w:r>
      <w:r w:rsidRPr="00121ACC">
        <w:t xml:space="preserve">Mail an: </w:t>
      </w:r>
      <w:hyperlink r:id="rId7" w:history="1">
        <w:r w:rsidRPr="00121ACC">
          <w:rPr>
            <w:rStyle w:val="Hyperlink"/>
          </w:rPr>
          <w:t>manuela.hofer@wz-kliniken.de</w:t>
        </w:r>
      </w:hyperlink>
      <w:r w:rsidRPr="00121ACC">
        <w:t>, oder per Fax: +49 (0) 7522 797-1117</w:t>
      </w:r>
      <w:r w:rsidR="00B43303">
        <w:t xml:space="preserve"> </w:t>
      </w:r>
      <w:bookmarkStart w:id="8" w:name="_GoBack"/>
      <w:bookmarkEnd w:id="8"/>
      <w:r w:rsidR="00B43303">
        <w:t>zu</w:t>
      </w:r>
      <w:r w:rsidRPr="00121ACC">
        <w:t>. Wir freuen uns auf Ihre Teilnahme!</w:t>
      </w:r>
    </w:p>
    <w:p w:rsidR="009B0482" w:rsidRDefault="009B0482" w:rsidP="00121ACC"/>
    <w:p w:rsidR="00121ACC" w:rsidRDefault="009B0482" w:rsidP="00121ACC">
      <w:r>
        <w:t>Das Formular kann online bearbeitet und direkt per Mail versendet werden.</w:t>
      </w:r>
    </w:p>
    <w:p w:rsidR="00121ACC" w:rsidRDefault="00121ACC" w:rsidP="00121ACC"/>
    <w:p w:rsidR="0097310A" w:rsidRPr="00121ACC" w:rsidRDefault="0097310A" w:rsidP="00121ACC"/>
    <w:p w:rsidR="00121ACC" w:rsidRPr="00121ACC" w:rsidRDefault="00121ACC" w:rsidP="00121ACC">
      <w:r w:rsidRPr="00121ACC">
        <w:t>___________________________________________________________________________________________</w:t>
      </w:r>
    </w:p>
    <w:p w:rsidR="00121ACC" w:rsidRPr="00121ACC" w:rsidRDefault="00121ACC" w:rsidP="00121ACC">
      <w:r w:rsidRPr="00121ACC">
        <w:t>Datum:</w:t>
      </w:r>
      <w:r w:rsidRPr="00121ACC">
        <w:tab/>
      </w:r>
      <w:r w:rsidRPr="00121ACC">
        <w:tab/>
      </w:r>
      <w:r>
        <w:tab/>
      </w:r>
      <w:r>
        <w:tab/>
      </w:r>
      <w:r>
        <w:tab/>
      </w:r>
      <w:r>
        <w:tab/>
      </w:r>
      <w:r>
        <w:tab/>
      </w:r>
      <w:r w:rsidRPr="00121ACC">
        <w:tab/>
      </w:r>
      <w:r w:rsidR="00EE560C">
        <w:tab/>
      </w:r>
      <w:r w:rsidR="00EE560C">
        <w:tab/>
      </w:r>
      <w:r w:rsidRPr="00121ACC">
        <w:t>Stempel und Unterschrift</w:t>
      </w:r>
      <w:r w:rsidR="009B0482">
        <w:t>:</w:t>
      </w:r>
    </w:p>
    <w:p w:rsidR="0097310A" w:rsidRDefault="0097310A" w:rsidP="00287208"/>
    <w:p w:rsidR="0097310A" w:rsidRPr="0097310A" w:rsidRDefault="0097310A" w:rsidP="0097310A">
      <w:pPr>
        <w:jc w:val="center"/>
        <w:rPr>
          <w:sz w:val="16"/>
          <w:szCs w:val="16"/>
        </w:rPr>
      </w:pPr>
      <w:r w:rsidRPr="0097310A">
        <w:rPr>
          <w:sz w:val="16"/>
          <w:szCs w:val="16"/>
        </w:rPr>
        <w:t xml:space="preserve">Waldburg-Zeil Kliniken I Fachkliniken Wangen I Am Vogelherd 14 I 88239 Wangen </w:t>
      </w:r>
      <w:r w:rsidRPr="0097310A">
        <w:rPr>
          <w:sz w:val="16"/>
          <w:szCs w:val="16"/>
        </w:rPr>
        <w:br/>
        <w:t xml:space="preserve">Telefon +49 (0) 7522 797-1415 I </w:t>
      </w:r>
      <w:hyperlink r:id="rId8" w:history="1">
        <w:r w:rsidRPr="0097310A">
          <w:rPr>
            <w:rStyle w:val="Hyperlink"/>
            <w:sz w:val="16"/>
            <w:szCs w:val="16"/>
          </w:rPr>
          <w:t>www.fachkliniken-wangen.de</w:t>
        </w:r>
      </w:hyperlink>
      <w:r w:rsidRPr="0097310A">
        <w:rPr>
          <w:sz w:val="16"/>
          <w:szCs w:val="16"/>
        </w:rPr>
        <w:t xml:space="preserve"> I </w:t>
      </w:r>
      <w:hyperlink r:id="rId9" w:history="1">
        <w:r w:rsidRPr="0097310A">
          <w:rPr>
            <w:rStyle w:val="Hyperlink"/>
            <w:sz w:val="16"/>
            <w:szCs w:val="16"/>
          </w:rPr>
          <w:t>www.wz-kliniken.de</w:t>
        </w:r>
      </w:hyperlink>
    </w:p>
    <w:sectPr w:rsidR="0097310A" w:rsidRPr="0097310A" w:rsidSect="00EE560C">
      <w:headerReference w:type="default" r:id="rId10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74C" w:rsidRDefault="007E074C" w:rsidP="00373FE5">
      <w:r>
        <w:separator/>
      </w:r>
    </w:p>
  </w:endnote>
  <w:endnote w:type="continuationSeparator" w:id="0">
    <w:p w:rsidR="007E074C" w:rsidRDefault="007E074C" w:rsidP="0037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74C" w:rsidRDefault="007E074C" w:rsidP="00373FE5">
      <w:r>
        <w:separator/>
      </w:r>
    </w:p>
  </w:footnote>
  <w:footnote w:type="continuationSeparator" w:id="0">
    <w:p w:rsidR="007E074C" w:rsidRDefault="007E074C" w:rsidP="00373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74C" w:rsidRDefault="007E074C" w:rsidP="00373FE5">
    <w:pPr>
      <w:rPr>
        <w:bCs/>
        <w:noProof/>
        <w:sz w:val="22"/>
        <w:lang w:eastAsia="de-DE"/>
      </w:rPr>
    </w:pPr>
  </w:p>
  <w:p w:rsidR="007E074C" w:rsidRPr="00373FE5" w:rsidRDefault="007E074C" w:rsidP="00373FE5">
    <w:pPr>
      <w:rPr>
        <w:bCs/>
        <w:sz w:val="22"/>
      </w:rPr>
    </w:pPr>
    <w:r w:rsidRPr="00373FE5">
      <w:rPr>
        <w:bCs/>
        <w:noProof/>
        <w:sz w:val="22"/>
        <w:lang w:eastAsia="de-DE"/>
      </w:rPr>
      <w:drawing>
        <wp:anchor distT="0" distB="0" distL="114300" distR="114300" simplePos="0" relativeHeight="251659264" behindDoc="0" locked="0" layoutInCell="1" allowOverlap="1" wp14:anchorId="05CFD17C" wp14:editId="10A43CB8">
          <wp:simplePos x="0" y="0"/>
          <wp:positionH relativeFrom="column">
            <wp:posOffset>4625975</wp:posOffset>
          </wp:positionH>
          <wp:positionV relativeFrom="paragraph">
            <wp:posOffset>-257810</wp:posOffset>
          </wp:positionV>
          <wp:extent cx="2184823" cy="790128"/>
          <wp:effectExtent l="0" t="0" r="6350" b="0"/>
          <wp:wrapNone/>
          <wp:docPr id="3074" name="Picture 5" descr="wzk_tbm_b77_srw_96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5" descr="wzk_tbm_b77_srw_96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823" cy="7901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3FE5">
      <w:rPr>
        <w:bCs/>
        <w:sz w:val="22"/>
      </w:rPr>
      <w:t>Fachkliniken Wangen</w:t>
    </w:r>
  </w:p>
  <w:p w:rsidR="007E074C" w:rsidRPr="00373FE5" w:rsidRDefault="007E074C" w:rsidP="00373FE5">
    <w:pPr>
      <w:rPr>
        <w:bCs/>
        <w:sz w:val="22"/>
      </w:rPr>
    </w:pPr>
    <w:r w:rsidRPr="00373FE5">
      <w:rPr>
        <w:bCs/>
        <w:sz w:val="22"/>
      </w:rPr>
      <w:t>Lungenzentrum Süd West</w:t>
    </w:r>
  </w:p>
  <w:p w:rsidR="007E074C" w:rsidRDefault="007E074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829D9"/>
    <w:multiLevelType w:val="hybridMultilevel"/>
    <w:tmpl w:val="2310A4D8"/>
    <w:lvl w:ilvl="0" w:tplc="883A8E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E0F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98A0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CE91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1AD7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DE54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7EC3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4CE4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F213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295F72"/>
    <w:multiLevelType w:val="hybridMultilevel"/>
    <w:tmpl w:val="A61623B0"/>
    <w:lvl w:ilvl="0" w:tplc="596855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C68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86B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52CB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8261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3E99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BCA2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8255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1082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CC"/>
    <w:rsid w:val="000565C0"/>
    <w:rsid w:val="00066D59"/>
    <w:rsid w:val="00121ACC"/>
    <w:rsid w:val="00235F52"/>
    <w:rsid w:val="00287208"/>
    <w:rsid w:val="002C2D0D"/>
    <w:rsid w:val="00373FE5"/>
    <w:rsid w:val="003761D8"/>
    <w:rsid w:val="00420DD3"/>
    <w:rsid w:val="00520FCA"/>
    <w:rsid w:val="0071029A"/>
    <w:rsid w:val="007E074C"/>
    <w:rsid w:val="007F6444"/>
    <w:rsid w:val="00824FB5"/>
    <w:rsid w:val="008476C6"/>
    <w:rsid w:val="0097310A"/>
    <w:rsid w:val="009B0482"/>
    <w:rsid w:val="009F2829"/>
    <w:rsid w:val="00B43303"/>
    <w:rsid w:val="00CD4CFD"/>
    <w:rsid w:val="00D735DF"/>
    <w:rsid w:val="00EE560C"/>
    <w:rsid w:val="00FE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E7348-8F1C-4CB9-97A1-970A768D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0DD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87208"/>
    <w:p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87208"/>
    <w:pPr>
      <w:keepNext/>
      <w:keepLines/>
      <w:spacing w:before="40"/>
      <w:outlineLvl w:val="1"/>
    </w:pPr>
    <w:rPr>
      <w:rFonts w:eastAsiaTheme="majorEastAsia" w:cstheme="majorBidi"/>
      <w:b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87208"/>
    <w:pPr>
      <w:keepNext/>
      <w:keepLines/>
      <w:spacing w:before="40"/>
      <w:outlineLvl w:val="2"/>
    </w:pPr>
    <w:rPr>
      <w:rFonts w:eastAsiaTheme="majorEastAsia" w:cstheme="majorBidi"/>
      <w:b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8720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87208"/>
    <w:rPr>
      <w:b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7208"/>
    <w:rPr>
      <w:rFonts w:eastAsiaTheme="majorEastAsia" w:cstheme="majorBidi"/>
      <w:b/>
      <w:i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87208"/>
    <w:rPr>
      <w:rFonts w:eastAsiaTheme="majorEastAsia" w:cstheme="majorBidi"/>
      <w:b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8720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87208"/>
    <w:rPr>
      <w:rFonts w:eastAsiaTheme="majorEastAsia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87208"/>
    <w:pPr>
      <w:numPr>
        <w:ilvl w:val="1"/>
      </w:numPr>
    </w:pPr>
    <w:rPr>
      <w:rFonts w:eastAsiaTheme="minorEastAsia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87208"/>
    <w:rPr>
      <w:rFonts w:eastAsiaTheme="minorEastAsia"/>
      <w:spacing w:val="15"/>
      <w:sz w:val="22"/>
    </w:rPr>
  </w:style>
  <w:style w:type="character" w:styleId="Hyperlink">
    <w:name w:val="Hyperlink"/>
    <w:basedOn w:val="Absatz-Standardschriftart"/>
    <w:uiPriority w:val="99"/>
    <w:unhideWhenUsed/>
    <w:rsid w:val="00121ACC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7310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73F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FE5"/>
  </w:style>
  <w:style w:type="paragraph" w:styleId="Fuzeile">
    <w:name w:val="footer"/>
    <w:basedOn w:val="Standard"/>
    <w:link w:val="FuzeileZchn"/>
    <w:uiPriority w:val="99"/>
    <w:unhideWhenUsed/>
    <w:rsid w:val="00373F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F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FE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FE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EE5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76C6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1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hkliniken-wangen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uela.hofer@wz-klinike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z-kliniken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8A033502.dotm</Template>
  <TotalTime>0</TotalTime>
  <Pages>1</Pages>
  <Words>321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Waldburg Zeil Kliniken Gmbh &amp; Co. KG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Hofer, Manuela</dc:creator>
  <cp:keywords/>
  <dc:description/>
  <cp:lastModifiedBy>Hofer, Manuela</cp:lastModifiedBy>
  <cp:revision>2</cp:revision>
  <cp:lastPrinted>2016-11-22T09:09:00Z</cp:lastPrinted>
  <dcterms:created xsi:type="dcterms:W3CDTF">2019-12-04T12:14:00Z</dcterms:created>
  <dcterms:modified xsi:type="dcterms:W3CDTF">2019-12-04T12:14:00Z</dcterms:modified>
</cp:coreProperties>
</file>