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BFC11" w14:textId="4C9B5768" w:rsidR="005B6567" w:rsidRPr="005C3C86" w:rsidRDefault="005B6567" w:rsidP="009A39AC">
      <w:pPr>
        <w:jc w:val="right"/>
        <w:rPr>
          <w:rFonts w:cs="Arial"/>
          <w:sz w:val="16"/>
        </w:rPr>
      </w:pPr>
    </w:p>
    <w:p w14:paraId="196BFC1D" w14:textId="13F647A2" w:rsidR="00412B26" w:rsidRDefault="00C20C7C" w:rsidP="009A39AC">
      <w:pPr>
        <w:spacing w:line="240" w:lineRule="auto"/>
        <w:rPr>
          <w:rFonts w:cs="Arial"/>
          <w:szCs w:val="24"/>
        </w:rPr>
      </w:pPr>
      <w:r w:rsidRPr="005C3C86">
        <w:rPr>
          <w:rFonts w:cs="Arial"/>
          <w:noProof/>
          <w:sz w:val="16"/>
        </w:rPr>
        <w:drawing>
          <wp:anchor distT="0" distB="0" distL="114300" distR="114300" simplePos="0" relativeHeight="251664896" behindDoc="0" locked="0" layoutInCell="1" allowOverlap="1" wp14:anchorId="196BFC50" wp14:editId="363BAEC9">
            <wp:simplePos x="0" y="0"/>
            <wp:positionH relativeFrom="column">
              <wp:posOffset>4281805</wp:posOffset>
            </wp:positionH>
            <wp:positionV relativeFrom="paragraph">
              <wp:posOffset>122555</wp:posOffset>
            </wp:positionV>
            <wp:extent cx="1521759" cy="353060"/>
            <wp:effectExtent l="0" t="0" r="2540" b="889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zk_tbm_b77_300dpi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59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2DF55" w14:textId="5EC3ADFA" w:rsidR="00CA5D77" w:rsidRPr="00CA5D77" w:rsidRDefault="00CA5D77" w:rsidP="009A39AC">
      <w:pPr>
        <w:spacing w:line="240" w:lineRule="auto"/>
        <w:rPr>
          <w:rFonts w:cs="Arial"/>
          <w:b/>
          <w:szCs w:val="24"/>
        </w:rPr>
      </w:pPr>
      <w:r w:rsidRPr="00CA5D77">
        <w:rPr>
          <w:rFonts w:cs="Arial"/>
          <w:b/>
          <w:szCs w:val="24"/>
        </w:rPr>
        <w:t>Fachkliniken Wangen</w:t>
      </w:r>
    </w:p>
    <w:p w14:paraId="5FD93AC0" w14:textId="22D0C14A" w:rsidR="00CA5D77" w:rsidRPr="00CA5D77" w:rsidRDefault="00CA5D77" w:rsidP="009A39AC">
      <w:pPr>
        <w:spacing w:line="240" w:lineRule="auto"/>
        <w:rPr>
          <w:rFonts w:cs="Arial"/>
          <w:sz w:val="18"/>
          <w:szCs w:val="18"/>
        </w:rPr>
      </w:pPr>
      <w:r w:rsidRPr="00CA5D77">
        <w:rPr>
          <w:rFonts w:cs="Arial"/>
          <w:sz w:val="18"/>
          <w:szCs w:val="18"/>
        </w:rPr>
        <w:t>Klinik für Pädiatrische Pneumologie und Allergologie</w:t>
      </w:r>
    </w:p>
    <w:p w14:paraId="5CDE8676" w14:textId="36377AB2" w:rsidR="00CA5D77" w:rsidRPr="005C3C86" w:rsidRDefault="00CA5D77" w:rsidP="009A39AC">
      <w:pPr>
        <w:spacing w:line="240" w:lineRule="auto"/>
        <w:rPr>
          <w:rFonts w:cs="Arial"/>
          <w:szCs w:val="24"/>
        </w:rPr>
      </w:pPr>
    </w:p>
    <w:p w14:paraId="196BFC1E" w14:textId="79F67432" w:rsidR="00552125" w:rsidRDefault="00552125" w:rsidP="009A39AC">
      <w:pPr>
        <w:spacing w:line="240" w:lineRule="auto"/>
        <w:rPr>
          <w:rFonts w:cs="Arial"/>
          <w:szCs w:val="24"/>
        </w:rPr>
      </w:pPr>
    </w:p>
    <w:p w14:paraId="36E3B825" w14:textId="092EC895" w:rsidR="00CA5D77" w:rsidRDefault="00C20C7C" w:rsidP="009A39AC">
      <w:pPr>
        <w:spacing w:line="240" w:lineRule="auto"/>
        <w:rPr>
          <w:rFonts w:cs="Arial"/>
          <w:szCs w:val="24"/>
        </w:rPr>
      </w:pPr>
      <w:r w:rsidRPr="005C3C86"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96BFC52" wp14:editId="237E05A2">
                <wp:simplePos x="0" y="0"/>
                <wp:positionH relativeFrom="column">
                  <wp:posOffset>-948055</wp:posOffset>
                </wp:positionH>
                <wp:positionV relativeFrom="paragraph">
                  <wp:posOffset>207010</wp:posOffset>
                </wp:positionV>
                <wp:extent cx="7600950" cy="1176655"/>
                <wp:effectExtent l="0" t="0" r="0" b="444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766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16240" w14:textId="0E515DF9" w:rsidR="00C20C7C" w:rsidRDefault="00C20C7C" w:rsidP="00C20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FC52" id="Rechteck 10" o:spid="_x0000_s1026" style="position:absolute;margin-left:-74.65pt;margin-top:16.3pt;width:598.5pt;height:92.6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" fillcolor="#ffc000" stroked="f" strokeweight="1pt">
                <v:textbox>
                  <w:txbxContent>
                    <w:p w14:paraId="2C216240" w14:textId="0E515DF9" w:rsidR="00C20C7C" w:rsidRDefault="00C20C7C" w:rsidP="00C20C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7467F4" w14:textId="62D1BE4A" w:rsidR="00CA5D77" w:rsidRDefault="00C20C7C" w:rsidP="009A39AC">
      <w:pPr>
        <w:spacing w:line="240" w:lineRule="auto"/>
        <w:rPr>
          <w:rFonts w:cs="Arial"/>
          <w:szCs w:val="24"/>
        </w:rPr>
      </w:pPr>
      <w:r w:rsidRPr="00C20C7C">
        <w:rPr>
          <w:noProof/>
        </w:rPr>
        <w:drawing>
          <wp:anchor distT="0" distB="0" distL="114300" distR="114300" simplePos="0" relativeHeight="251680256" behindDoc="0" locked="0" layoutInCell="1" allowOverlap="1" wp14:anchorId="0DBE6F63" wp14:editId="17B27D18">
            <wp:simplePos x="0" y="0"/>
            <wp:positionH relativeFrom="column">
              <wp:posOffset>4289990</wp:posOffset>
            </wp:positionH>
            <wp:positionV relativeFrom="paragraph">
              <wp:posOffset>60905</wp:posOffset>
            </wp:positionV>
            <wp:extent cx="1761153" cy="1175489"/>
            <wp:effectExtent l="0" t="0" r="0" b="5715"/>
            <wp:wrapNone/>
            <wp:docPr id="8" name="Grafik 8" descr="X:\Fotos-Filme\Baumann\Lienert\2015\RS7426_WZ_FKW_Teddy018a-l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tos-Filme\Baumann\Lienert\2015\RS7426_WZ_FKW_Teddy018a-lp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45" cy="11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A5EB0" w14:textId="7F71E824" w:rsidR="00CA5D77" w:rsidRDefault="00CA5D77" w:rsidP="009A39AC">
      <w:pPr>
        <w:spacing w:line="240" w:lineRule="auto"/>
        <w:rPr>
          <w:rFonts w:cs="Arial"/>
          <w:sz w:val="40"/>
          <w:szCs w:val="40"/>
        </w:rPr>
      </w:pPr>
    </w:p>
    <w:p w14:paraId="513BEEBE" w14:textId="030B09FB" w:rsidR="00CA5D77" w:rsidRPr="00CA5D77" w:rsidRDefault="00CA5D77" w:rsidP="009A39AC">
      <w:pPr>
        <w:spacing w:line="240" w:lineRule="auto"/>
        <w:rPr>
          <w:rFonts w:cs="Arial"/>
          <w:sz w:val="40"/>
          <w:szCs w:val="40"/>
        </w:rPr>
      </w:pPr>
      <w:r w:rsidRPr="00CA5D77">
        <w:rPr>
          <w:rFonts w:cs="Arial"/>
          <w:sz w:val="40"/>
          <w:szCs w:val="40"/>
        </w:rPr>
        <w:t>Patientenanmel</w:t>
      </w:r>
      <w:bookmarkStart w:id="0" w:name="_GoBack"/>
      <w:bookmarkEnd w:id="0"/>
      <w:r w:rsidRPr="00CA5D77">
        <w:rPr>
          <w:rFonts w:cs="Arial"/>
          <w:sz w:val="40"/>
          <w:szCs w:val="40"/>
        </w:rPr>
        <w:t>dung</w:t>
      </w:r>
    </w:p>
    <w:p w14:paraId="0342DB4D" w14:textId="33DA6598" w:rsidR="00CA5D77" w:rsidRPr="005C3C86" w:rsidRDefault="00CA5D77" w:rsidP="009A39AC">
      <w:pPr>
        <w:spacing w:line="240" w:lineRule="auto"/>
        <w:rPr>
          <w:rFonts w:cs="Arial"/>
          <w:szCs w:val="24"/>
        </w:rPr>
      </w:pPr>
    </w:p>
    <w:p w14:paraId="196BFC20" w14:textId="02DDF5B6" w:rsidR="001C5362" w:rsidRDefault="001C5362" w:rsidP="009A39AC">
      <w:pPr>
        <w:spacing w:line="240" w:lineRule="auto"/>
        <w:rPr>
          <w:rFonts w:cs="Arial"/>
          <w:szCs w:val="24"/>
        </w:rPr>
      </w:pPr>
    </w:p>
    <w:p w14:paraId="722C13FA" w14:textId="45127DD5" w:rsidR="00CA5D77" w:rsidRDefault="00CA5D77" w:rsidP="009A39AC">
      <w:pPr>
        <w:spacing w:line="240" w:lineRule="auto"/>
        <w:rPr>
          <w:rFonts w:cs="Arial"/>
          <w:szCs w:val="24"/>
        </w:rPr>
      </w:pPr>
    </w:p>
    <w:p w14:paraId="20073FD4" w14:textId="4EF1A2FD" w:rsidR="00CA5D77" w:rsidRDefault="00CA5D77" w:rsidP="009A39AC">
      <w:pPr>
        <w:spacing w:line="240" w:lineRule="auto"/>
        <w:rPr>
          <w:rFonts w:cs="Arial"/>
          <w:szCs w:val="24"/>
        </w:rPr>
      </w:pPr>
    </w:p>
    <w:p w14:paraId="196BFC22" w14:textId="5F314C11" w:rsidR="005C3C86" w:rsidRDefault="005C3C86" w:rsidP="009A39AC">
      <w:pPr>
        <w:spacing w:line="240" w:lineRule="auto"/>
        <w:rPr>
          <w:rFonts w:cs="Arial"/>
          <w:b/>
          <w:szCs w:val="24"/>
        </w:rPr>
      </w:pPr>
    </w:p>
    <w:p w14:paraId="196BFC23" w14:textId="7FB2001F" w:rsidR="005C3C86" w:rsidRDefault="005C3C86" w:rsidP="009A39AC">
      <w:pPr>
        <w:spacing w:line="240" w:lineRule="auto"/>
        <w:rPr>
          <w:rFonts w:cs="Arial"/>
          <w:b/>
          <w:szCs w:val="24"/>
        </w:rPr>
      </w:pPr>
    </w:p>
    <w:p w14:paraId="196BFC24" w14:textId="59EDD8E5" w:rsidR="004C315D" w:rsidRPr="001D3952" w:rsidRDefault="007D4090" w:rsidP="001D3952">
      <w:pPr>
        <w:tabs>
          <w:tab w:val="left" w:pos="3047"/>
          <w:tab w:val="right" w:pos="9432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Stationäre Aufnahme </w:t>
      </w:r>
      <w:r w:rsidR="001D3952" w:rsidRPr="001D3952">
        <w:rPr>
          <w:rFonts w:cs="Arial"/>
          <w:b/>
          <w:szCs w:val="24"/>
        </w:rPr>
        <w:t>Klinik für Pädiatrische Pneumologie und Allergologie</w:t>
      </w:r>
    </w:p>
    <w:p w14:paraId="196BFC25" w14:textId="68C7513E" w:rsidR="005C3C86" w:rsidRPr="005C3C86" w:rsidRDefault="005C3C86" w:rsidP="009A39AC">
      <w:pPr>
        <w:spacing w:line="240" w:lineRule="auto"/>
        <w:rPr>
          <w:rFonts w:cs="Arial"/>
          <w:b/>
          <w:szCs w:val="24"/>
        </w:rPr>
      </w:pPr>
    </w:p>
    <w:p w14:paraId="196BFC26" w14:textId="77777777" w:rsidR="005C3C86" w:rsidRPr="005C3C86" w:rsidRDefault="005C3C86" w:rsidP="009A39AC">
      <w:pPr>
        <w:spacing w:line="240" w:lineRule="auto"/>
        <w:rPr>
          <w:rFonts w:cs="Arial"/>
          <w:b/>
          <w:sz w:val="4"/>
          <w:szCs w:val="8"/>
        </w:rPr>
      </w:pPr>
    </w:p>
    <w:p w14:paraId="196BFC27" w14:textId="4C39CBC0" w:rsidR="00614928" w:rsidRPr="005C3C86" w:rsidRDefault="00614928" w:rsidP="005C3C86">
      <w:pPr>
        <w:tabs>
          <w:tab w:val="left" w:pos="1134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t>Telefon</w:t>
      </w:r>
      <w:r w:rsidR="00552125" w:rsidRPr="005C3C86">
        <w:rPr>
          <w:rFonts w:cs="Arial"/>
          <w:sz w:val="18"/>
          <w:szCs w:val="22"/>
        </w:rPr>
        <w:t>:</w:t>
      </w:r>
      <w:r w:rsidR="005C3C86">
        <w:rPr>
          <w:rFonts w:cs="Arial"/>
          <w:sz w:val="18"/>
          <w:szCs w:val="22"/>
        </w:rPr>
        <w:tab/>
      </w:r>
      <w:r w:rsidR="003D472C" w:rsidRPr="005C3C86">
        <w:rPr>
          <w:rFonts w:cs="Arial"/>
          <w:sz w:val="18"/>
          <w:szCs w:val="22"/>
        </w:rPr>
        <w:t>+49 (</w:t>
      </w:r>
      <w:r w:rsidRPr="005C3C86">
        <w:rPr>
          <w:rFonts w:cs="Arial"/>
          <w:sz w:val="18"/>
          <w:szCs w:val="22"/>
        </w:rPr>
        <w:t>0</w:t>
      </w:r>
      <w:r w:rsidR="003D472C" w:rsidRPr="005C3C86">
        <w:rPr>
          <w:rFonts w:cs="Arial"/>
          <w:sz w:val="18"/>
          <w:szCs w:val="22"/>
        </w:rPr>
        <w:t>) 7522</w:t>
      </w:r>
      <w:r w:rsidRPr="005C3C86">
        <w:rPr>
          <w:rFonts w:cs="Arial"/>
          <w:sz w:val="18"/>
          <w:szCs w:val="22"/>
        </w:rPr>
        <w:t xml:space="preserve"> 797-</w:t>
      </w:r>
      <w:r w:rsidR="007D4090">
        <w:rPr>
          <w:rFonts w:cs="Arial"/>
          <w:sz w:val="18"/>
          <w:szCs w:val="22"/>
        </w:rPr>
        <w:t>1480</w:t>
      </w:r>
    </w:p>
    <w:p w14:paraId="196BFC28" w14:textId="5FA3FEAB" w:rsidR="00614928" w:rsidRPr="005C3C86" w:rsidRDefault="003D472C" w:rsidP="005C3C86">
      <w:pPr>
        <w:tabs>
          <w:tab w:val="left" w:pos="1134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t>Telef</w:t>
      </w:r>
      <w:r w:rsidR="001C5362" w:rsidRPr="005C3C86">
        <w:rPr>
          <w:rFonts w:cs="Arial"/>
          <w:sz w:val="18"/>
          <w:szCs w:val="22"/>
        </w:rPr>
        <w:t>ax</w:t>
      </w:r>
      <w:r w:rsidR="00552125" w:rsidRPr="005C3C86">
        <w:rPr>
          <w:rFonts w:cs="Arial"/>
          <w:sz w:val="18"/>
          <w:szCs w:val="22"/>
        </w:rPr>
        <w:t>:</w:t>
      </w:r>
      <w:r w:rsid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t xml:space="preserve">+49 (0) 7522 </w:t>
      </w:r>
      <w:r w:rsidR="00614928" w:rsidRPr="005C3C86">
        <w:rPr>
          <w:rFonts w:cs="Arial"/>
          <w:sz w:val="18"/>
          <w:szCs w:val="22"/>
        </w:rPr>
        <w:t>797</w:t>
      </w:r>
      <w:r w:rsidRPr="005C3C86">
        <w:rPr>
          <w:rFonts w:cs="Arial"/>
          <w:sz w:val="18"/>
          <w:szCs w:val="22"/>
        </w:rPr>
        <w:t>-</w:t>
      </w:r>
      <w:r w:rsidR="00E6041D">
        <w:rPr>
          <w:rFonts w:cs="Arial"/>
          <w:sz w:val="18"/>
          <w:szCs w:val="22"/>
        </w:rPr>
        <w:t>1119</w:t>
      </w:r>
    </w:p>
    <w:p w14:paraId="196BFC29" w14:textId="2732D750" w:rsidR="000F073C" w:rsidRPr="005C3C86" w:rsidRDefault="001C5362" w:rsidP="005C3C86">
      <w:pPr>
        <w:tabs>
          <w:tab w:val="left" w:pos="1134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t>E-Mail</w:t>
      </w:r>
      <w:r w:rsidR="00552125" w:rsidRPr="005C3C86">
        <w:rPr>
          <w:rFonts w:cs="Arial"/>
          <w:sz w:val="18"/>
          <w:szCs w:val="22"/>
        </w:rPr>
        <w:t>:</w:t>
      </w:r>
      <w:r w:rsidR="005C3C86">
        <w:rPr>
          <w:rFonts w:cs="Arial"/>
          <w:sz w:val="18"/>
          <w:szCs w:val="22"/>
        </w:rPr>
        <w:tab/>
        <w:t xml:space="preserve"> </w:t>
      </w:r>
      <w:r w:rsidR="00E6041D">
        <w:rPr>
          <w:rFonts w:cs="Arial"/>
          <w:sz w:val="18"/>
          <w:szCs w:val="22"/>
        </w:rPr>
        <w:t>kinderklinik</w:t>
      </w:r>
      <w:r w:rsidR="00122765" w:rsidRPr="005C3C86">
        <w:rPr>
          <w:rFonts w:cs="Arial"/>
          <w:sz w:val="18"/>
          <w:szCs w:val="22"/>
        </w:rPr>
        <w:t>@wz-kliniken.de</w:t>
      </w:r>
    </w:p>
    <w:p w14:paraId="196BFC2B" w14:textId="33C7C75E" w:rsidR="00614928" w:rsidRPr="005C3C86" w:rsidRDefault="00002C83" w:rsidP="00CA5D77">
      <w:pPr>
        <w:spacing w:line="240" w:lineRule="auto"/>
        <w:jc w:val="right"/>
        <w:rPr>
          <w:rFonts w:cs="Arial"/>
          <w:sz w:val="16"/>
        </w:rPr>
      </w:pPr>
      <w:r w:rsidRPr="005C3C86">
        <w:rPr>
          <w:rFonts w:cs="Arial"/>
          <w:sz w:val="16"/>
        </w:rPr>
        <w:t>(</w:t>
      </w:r>
      <w:r w:rsidR="001C5362" w:rsidRPr="005C3C86">
        <w:rPr>
          <w:rFonts w:cs="Arial"/>
          <w:sz w:val="16"/>
        </w:rPr>
        <w:t>Bitte ausgefüllt per Fax oder E-Mail senden</w:t>
      </w:r>
      <w:r w:rsidR="006321DC">
        <w:rPr>
          <w:rFonts w:cs="Arial"/>
          <w:sz w:val="16"/>
        </w:rPr>
        <w:t>; wir antworten zeitnah telefonisch</w:t>
      </w:r>
      <w:r w:rsidRPr="005C3C86">
        <w:rPr>
          <w:rFonts w:cs="Arial"/>
          <w:sz w:val="16"/>
        </w:rPr>
        <w:t>)</w:t>
      </w:r>
    </w:p>
    <w:p w14:paraId="196BFC2C" w14:textId="77777777" w:rsidR="00614928" w:rsidRPr="005C3C86" w:rsidRDefault="00614928" w:rsidP="009A39AC">
      <w:pPr>
        <w:spacing w:line="240" w:lineRule="auto"/>
        <w:rPr>
          <w:rFonts w:cs="Arial"/>
          <w:sz w:val="4"/>
        </w:rPr>
      </w:pPr>
    </w:p>
    <w:p w14:paraId="196BFC2D" w14:textId="1269CB84" w:rsidR="00614928" w:rsidRPr="005C3C86" w:rsidRDefault="005C3C86" w:rsidP="009A39AC">
      <w:pPr>
        <w:spacing w:line="240" w:lineRule="auto"/>
        <w:rPr>
          <w:rFonts w:cs="Arial"/>
          <w:sz w:val="12"/>
          <w:szCs w:val="16"/>
        </w:rPr>
      </w:pPr>
      <w:r w:rsidRPr="005C3C86">
        <w:rPr>
          <w:rFonts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6BFC58" wp14:editId="48BF5F57">
                <wp:simplePos x="0" y="0"/>
                <wp:positionH relativeFrom="column">
                  <wp:posOffset>-100330</wp:posOffset>
                </wp:positionH>
                <wp:positionV relativeFrom="paragraph">
                  <wp:posOffset>107950</wp:posOffset>
                </wp:positionV>
                <wp:extent cx="6289675" cy="4781550"/>
                <wp:effectExtent l="0" t="0" r="158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478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A66C" id="Rechteck 1" o:spid="_x0000_s1026" style="position:absolute;margin-left:-7.9pt;margin-top:8.5pt;width:495.25pt;height:376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" filled="f" strokecolor="gray [1629]" strokeweight="1pt"/>
            </w:pict>
          </mc:Fallback>
        </mc:AlternateContent>
      </w:r>
    </w:p>
    <w:p w14:paraId="196BFC2E" w14:textId="77777777" w:rsidR="008365D8" w:rsidRPr="005C3C86" w:rsidRDefault="005C3C86" w:rsidP="009A39AC">
      <w:pPr>
        <w:spacing w:line="240" w:lineRule="auto"/>
        <w:rPr>
          <w:rFonts w:cs="Arial"/>
          <w:sz w:val="12"/>
          <w:szCs w:val="16"/>
        </w:rPr>
      </w:pPr>
      <w:r w:rsidRPr="005C3C86">
        <w:rPr>
          <w:rFonts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6BFC5A" wp14:editId="196BFC5B">
                <wp:simplePos x="0" y="0"/>
                <wp:positionH relativeFrom="column">
                  <wp:posOffset>3476322</wp:posOffset>
                </wp:positionH>
                <wp:positionV relativeFrom="paragraph">
                  <wp:posOffset>26891</wp:posOffset>
                </wp:positionV>
                <wp:extent cx="0" cy="1175657"/>
                <wp:effectExtent l="0" t="0" r="19050" b="247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6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21158" id="Gerader Verbinder 2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2.1pt" to="273.7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" strokecolor="gray [1629]" strokeweight=".5pt">
                <v:stroke joinstyle="miter"/>
              </v:line>
            </w:pict>
          </mc:Fallback>
        </mc:AlternateContent>
      </w:r>
    </w:p>
    <w:p w14:paraId="196BFC2F" w14:textId="42180E2C" w:rsidR="00FD54E8" w:rsidRPr="005C3C86" w:rsidRDefault="00FD54E8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b/>
          <w:szCs w:val="24"/>
        </w:rPr>
        <w:t xml:space="preserve">Patientendaten </w:t>
      </w:r>
      <w:r w:rsidRPr="005C3C86">
        <w:rPr>
          <w:rFonts w:cs="Arial"/>
          <w:sz w:val="16"/>
        </w:rPr>
        <w:t>(ausfüllen oder Etikett)</w:t>
      </w:r>
      <w:r w:rsidRPr="005C3C86">
        <w:rPr>
          <w:rFonts w:cs="Arial"/>
          <w:b/>
          <w:szCs w:val="24"/>
        </w:rPr>
        <w:t xml:space="preserve"> </w:t>
      </w:r>
      <w:r w:rsidRPr="005C3C86">
        <w:rPr>
          <w:rFonts w:cs="Arial"/>
          <w:b/>
          <w:szCs w:val="24"/>
        </w:rPr>
        <w:tab/>
      </w:r>
      <w:r w:rsidRPr="005C3C86">
        <w:rPr>
          <w:rFonts w:cs="Arial"/>
          <w:b/>
          <w:szCs w:val="24"/>
        </w:rPr>
        <w:tab/>
      </w:r>
      <w:r w:rsidRPr="005C3C86">
        <w:rPr>
          <w:rFonts w:cs="Arial"/>
          <w:b/>
          <w:szCs w:val="24"/>
        </w:rPr>
        <w:tab/>
      </w:r>
      <w:r w:rsidR="005C3C86" w:rsidRPr="005C3C86">
        <w:rPr>
          <w:rFonts w:cs="Arial"/>
          <w:b/>
          <w:szCs w:val="24"/>
        </w:rPr>
        <w:tab/>
      </w:r>
      <w:r w:rsidRPr="005C3C86">
        <w:rPr>
          <w:rFonts w:cs="Arial"/>
          <w:b/>
          <w:szCs w:val="24"/>
        </w:rPr>
        <w:t>Dringlichkeit / Terminwunsch</w:t>
      </w:r>
    </w:p>
    <w:p w14:paraId="196BFC30" w14:textId="127BEFC1" w:rsidR="00FD54E8" w:rsidRPr="005C3C86" w:rsidRDefault="00FD54E8" w:rsidP="005C3C86">
      <w:pPr>
        <w:tabs>
          <w:tab w:val="left" w:pos="5670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18"/>
        </w:rPr>
        <w:t>Name, Vorname:</w:t>
      </w:r>
      <w:r w:rsidR="00C600F7" w:rsidRPr="005C3C86">
        <w:rPr>
          <w:rFonts w:cs="Arial"/>
          <w:sz w:val="18"/>
          <w:szCs w:val="22"/>
        </w:rPr>
        <w:t xml:space="preserve"> </w:t>
      </w:r>
      <w:r w:rsidR="00CA0F6C" w:rsidRPr="005C3C86">
        <w:rPr>
          <w:rFonts w:cs="Arial"/>
          <w:sz w:val="16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A0F6C" w:rsidRPr="005C3C86">
        <w:rPr>
          <w:rFonts w:cs="Arial"/>
          <w:sz w:val="16"/>
          <w:szCs w:val="22"/>
        </w:rPr>
        <w:instrText xml:space="preserve"> FORMTEXT </w:instrText>
      </w:r>
      <w:r w:rsidR="00CA0F6C" w:rsidRPr="005C3C86">
        <w:rPr>
          <w:rFonts w:cs="Arial"/>
          <w:sz w:val="16"/>
          <w:szCs w:val="22"/>
        </w:rPr>
      </w:r>
      <w:r w:rsidR="00CA0F6C" w:rsidRPr="005C3C86">
        <w:rPr>
          <w:rFonts w:cs="Arial"/>
          <w:sz w:val="16"/>
          <w:szCs w:val="22"/>
        </w:rPr>
        <w:fldChar w:fldCharType="separate"/>
      </w:r>
      <w:r w:rsidR="005C3C86" w:rsidRPr="005C3C86">
        <w:rPr>
          <w:rFonts w:cs="Arial"/>
          <w:sz w:val="16"/>
          <w:szCs w:val="22"/>
        </w:rPr>
        <w:t> </w:t>
      </w:r>
      <w:r w:rsidR="005C3C86" w:rsidRPr="005C3C86">
        <w:rPr>
          <w:rFonts w:cs="Arial"/>
          <w:sz w:val="16"/>
          <w:szCs w:val="22"/>
        </w:rPr>
        <w:t> </w:t>
      </w:r>
      <w:r w:rsidR="005C3C86" w:rsidRPr="005C3C86">
        <w:rPr>
          <w:rFonts w:cs="Arial"/>
          <w:sz w:val="16"/>
          <w:szCs w:val="22"/>
        </w:rPr>
        <w:t> </w:t>
      </w:r>
      <w:r w:rsidR="005C3C86" w:rsidRPr="005C3C86">
        <w:rPr>
          <w:rFonts w:cs="Arial"/>
          <w:sz w:val="16"/>
          <w:szCs w:val="22"/>
        </w:rPr>
        <w:t> </w:t>
      </w:r>
      <w:r w:rsidR="005C3C86" w:rsidRPr="005C3C86">
        <w:rPr>
          <w:rFonts w:cs="Arial"/>
          <w:sz w:val="16"/>
          <w:szCs w:val="22"/>
        </w:rPr>
        <w:t> </w:t>
      </w:r>
      <w:r w:rsidR="00CA0F6C" w:rsidRPr="005C3C86">
        <w:rPr>
          <w:rFonts w:cs="Arial"/>
          <w:sz w:val="16"/>
          <w:szCs w:val="22"/>
        </w:rPr>
        <w:fldChar w:fldCharType="end"/>
      </w:r>
      <w:bookmarkEnd w:id="1"/>
      <w:r w:rsidR="00307D32"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5C3C86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2"/>
      <w:r w:rsidRPr="005C3C86">
        <w:rPr>
          <w:rFonts w:cs="Arial"/>
          <w:sz w:val="18"/>
          <w:szCs w:val="22"/>
        </w:rPr>
        <w:t xml:space="preserve"> schnellstmöglich</w:t>
      </w:r>
    </w:p>
    <w:p w14:paraId="196BFC31" w14:textId="7F382BA8" w:rsidR="00FD54E8" w:rsidRPr="005C3C86" w:rsidRDefault="00FD54E8" w:rsidP="005C3C86">
      <w:pPr>
        <w:tabs>
          <w:tab w:val="left" w:pos="5670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18"/>
        </w:rPr>
        <w:t>Geburtsdatum:</w:t>
      </w:r>
      <w:r w:rsidR="00307D32" w:rsidRPr="005C3C86">
        <w:rPr>
          <w:rFonts w:cs="Arial"/>
          <w:sz w:val="18"/>
          <w:szCs w:val="18"/>
        </w:rPr>
        <w:t xml:space="preserve"> </w:t>
      </w:r>
      <w:r w:rsidRPr="005C3C86">
        <w:rPr>
          <w:rFonts w:cs="Arial"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C3C86">
        <w:rPr>
          <w:rFonts w:cs="Arial"/>
          <w:sz w:val="16"/>
          <w:szCs w:val="18"/>
        </w:rPr>
        <w:instrText xml:space="preserve"> FORMTEXT </w:instrText>
      </w:r>
      <w:r w:rsidRPr="005C3C86">
        <w:rPr>
          <w:rFonts w:cs="Arial"/>
          <w:sz w:val="16"/>
          <w:szCs w:val="18"/>
        </w:rPr>
      </w:r>
      <w:r w:rsidRPr="005C3C86">
        <w:rPr>
          <w:rFonts w:cs="Arial"/>
          <w:sz w:val="16"/>
          <w:szCs w:val="18"/>
        </w:rPr>
        <w:fldChar w:fldCharType="separate"/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Pr="005C3C86">
        <w:rPr>
          <w:rFonts w:cs="Arial"/>
          <w:sz w:val="16"/>
          <w:szCs w:val="18"/>
        </w:rPr>
        <w:fldChar w:fldCharType="end"/>
      </w:r>
      <w:bookmarkEnd w:id="3"/>
      <w:r w:rsidR="00307D32" w:rsidRPr="005C3C86">
        <w:rPr>
          <w:rFonts w:cs="Arial"/>
          <w:sz w:val="18"/>
          <w:szCs w:val="18"/>
        </w:rPr>
        <w:t xml:space="preserve"> </w:t>
      </w:r>
      <w:r w:rsidR="00307D32" w:rsidRPr="005C3C86">
        <w:rPr>
          <w:rFonts w:cs="Arial"/>
          <w:sz w:val="18"/>
          <w:szCs w:val="18"/>
        </w:rPr>
        <w:tab/>
      </w:r>
      <w:r w:rsidRPr="005C3C86">
        <w:rPr>
          <w:rFonts w:cs="Arial"/>
          <w:sz w:val="18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5C3C86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4"/>
      <w:r w:rsidRPr="005C3C86">
        <w:rPr>
          <w:rFonts w:cs="Arial"/>
          <w:sz w:val="18"/>
          <w:szCs w:val="22"/>
        </w:rPr>
        <w:t xml:space="preserve"> innerhalb </w:t>
      </w:r>
      <w:r w:rsidR="00E6041D">
        <w:rPr>
          <w:rFonts w:cs="Arial"/>
          <w:sz w:val="18"/>
          <w:szCs w:val="22"/>
        </w:rPr>
        <w:t>von 2</w:t>
      </w:r>
      <w:r w:rsidRPr="005C3C86">
        <w:rPr>
          <w:rFonts w:cs="Arial"/>
          <w:sz w:val="18"/>
          <w:szCs w:val="22"/>
        </w:rPr>
        <w:t xml:space="preserve"> Woche</w:t>
      </w:r>
      <w:r w:rsidR="00E6041D">
        <w:rPr>
          <w:rFonts w:cs="Arial"/>
          <w:sz w:val="18"/>
          <w:szCs w:val="22"/>
        </w:rPr>
        <w:t>n</w:t>
      </w:r>
    </w:p>
    <w:p w14:paraId="196BFC32" w14:textId="77777777" w:rsidR="00FD54E8" w:rsidRPr="005C3C86" w:rsidRDefault="00FD54E8" w:rsidP="005C3C86">
      <w:pPr>
        <w:tabs>
          <w:tab w:val="left" w:pos="5670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18"/>
        </w:rPr>
        <w:t xml:space="preserve">Telefonnummer oder Adresse: </w:t>
      </w:r>
      <w:r w:rsidRPr="005C3C86">
        <w:rPr>
          <w:rFonts w:cs="Arial"/>
          <w:sz w:val="16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C3C86">
        <w:rPr>
          <w:rFonts w:cs="Arial"/>
          <w:sz w:val="16"/>
          <w:szCs w:val="18"/>
        </w:rPr>
        <w:instrText xml:space="preserve"> FORMTEXT </w:instrText>
      </w:r>
      <w:r w:rsidRPr="005C3C86">
        <w:rPr>
          <w:rFonts w:cs="Arial"/>
          <w:sz w:val="16"/>
          <w:szCs w:val="18"/>
        </w:rPr>
      </w:r>
      <w:r w:rsidRPr="005C3C86">
        <w:rPr>
          <w:rFonts w:cs="Arial"/>
          <w:sz w:val="16"/>
          <w:szCs w:val="18"/>
        </w:rPr>
        <w:fldChar w:fldCharType="separate"/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Pr="005C3C86">
        <w:rPr>
          <w:rFonts w:cs="Arial"/>
          <w:sz w:val="16"/>
          <w:szCs w:val="18"/>
        </w:rPr>
        <w:fldChar w:fldCharType="end"/>
      </w:r>
      <w:bookmarkEnd w:id="5"/>
      <w:r w:rsidR="00307D32" w:rsidRPr="005C3C86">
        <w:rPr>
          <w:rFonts w:cs="Arial"/>
          <w:sz w:val="18"/>
          <w:szCs w:val="18"/>
        </w:rPr>
        <w:tab/>
      </w:r>
      <w:r w:rsidRPr="005C3C86">
        <w:rPr>
          <w:rFonts w:cs="Arial"/>
          <w:sz w:val="18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Pr="005C3C86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6"/>
      <w:r w:rsidRPr="005C3C86">
        <w:rPr>
          <w:rFonts w:cs="Arial"/>
          <w:sz w:val="18"/>
          <w:szCs w:val="22"/>
        </w:rPr>
        <w:t xml:space="preserve"> längere Wartezeit zumutbar</w:t>
      </w:r>
    </w:p>
    <w:p w14:paraId="196BFC33" w14:textId="71D6ECB7" w:rsidR="00FD54E8" w:rsidRPr="005C3C86" w:rsidRDefault="00FD54E8" w:rsidP="005C3C86">
      <w:pPr>
        <w:spacing w:line="360" w:lineRule="auto"/>
        <w:rPr>
          <w:rFonts w:cs="Arial"/>
          <w:sz w:val="18"/>
          <w:szCs w:val="18"/>
        </w:rPr>
      </w:pPr>
      <w:r w:rsidRPr="005C3C86">
        <w:rPr>
          <w:rFonts w:cs="Arial"/>
          <w:sz w:val="18"/>
          <w:szCs w:val="18"/>
        </w:rPr>
        <w:t xml:space="preserve">ggf. gesetzlicher Betreuer: </w:t>
      </w:r>
      <w:r w:rsidRPr="005C3C86">
        <w:rPr>
          <w:rFonts w:cs="Arial"/>
          <w:sz w:val="16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5C3C86">
        <w:rPr>
          <w:rFonts w:cs="Arial"/>
          <w:sz w:val="16"/>
          <w:szCs w:val="18"/>
        </w:rPr>
        <w:instrText xml:space="preserve"> FORMTEXT </w:instrText>
      </w:r>
      <w:r w:rsidRPr="005C3C86">
        <w:rPr>
          <w:rFonts w:cs="Arial"/>
          <w:sz w:val="16"/>
          <w:szCs w:val="18"/>
        </w:rPr>
      </w:r>
      <w:r w:rsidRPr="005C3C86">
        <w:rPr>
          <w:rFonts w:cs="Arial"/>
          <w:sz w:val="16"/>
          <w:szCs w:val="18"/>
        </w:rPr>
        <w:fldChar w:fldCharType="separate"/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Pr="005C3C86">
        <w:rPr>
          <w:rFonts w:cs="Arial"/>
          <w:sz w:val="16"/>
          <w:szCs w:val="18"/>
        </w:rPr>
        <w:fldChar w:fldCharType="end"/>
      </w:r>
      <w:bookmarkEnd w:id="7"/>
    </w:p>
    <w:p w14:paraId="196BFC34" w14:textId="77777777" w:rsidR="008365D8" w:rsidRPr="005C3C86" w:rsidRDefault="00D368F7" w:rsidP="005C3C86">
      <w:pPr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6BFC5C" wp14:editId="196BFC5D">
                <wp:simplePos x="0" y="0"/>
                <wp:positionH relativeFrom="column">
                  <wp:posOffset>-97790</wp:posOffset>
                </wp:positionH>
                <wp:positionV relativeFrom="paragraph">
                  <wp:posOffset>108529</wp:posOffset>
                </wp:positionV>
                <wp:extent cx="6289675" cy="0"/>
                <wp:effectExtent l="0" t="0" r="3492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28913" id="Gerader Verbinder 5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8.55pt" to="487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" strokecolor="gray [1629]" strokeweight=".5pt">
                <v:stroke joinstyle="miter"/>
              </v:line>
            </w:pict>
          </mc:Fallback>
        </mc:AlternateContent>
      </w:r>
    </w:p>
    <w:p w14:paraId="196BFC35" w14:textId="77777777" w:rsidR="00FD54E8" w:rsidRPr="005C3C86" w:rsidRDefault="00FD54E8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b/>
          <w:szCs w:val="24"/>
        </w:rPr>
        <w:t>Relevante Diagnose</w:t>
      </w:r>
    </w:p>
    <w:p w14:paraId="196BFC36" w14:textId="66D91D09" w:rsidR="00FD54E8" w:rsidRPr="005C3C86" w:rsidRDefault="00FD54E8" w:rsidP="005C3C86">
      <w:pPr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t>Aufnahmegrund:</w:t>
      </w:r>
    </w:p>
    <w:p w14:paraId="196BFC37" w14:textId="69B04C98" w:rsidR="00FD54E8" w:rsidRPr="005C3C86" w:rsidRDefault="005C3C86" w:rsidP="005C3C86">
      <w:pPr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1"/>
      <w:r w:rsidRPr="005C3C86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8"/>
      <w:r w:rsidRPr="005C3C86">
        <w:rPr>
          <w:rFonts w:cs="Arial"/>
          <w:sz w:val="18"/>
          <w:szCs w:val="22"/>
        </w:rPr>
        <w:t xml:space="preserve"> </w:t>
      </w:r>
      <w:r w:rsidR="00FD54E8" w:rsidRPr="005C3C86">
        <w:rPr>
          <w:rFonts w:cs="Arial"/>
          <w:sz w:val="18"/>
          <w:szCs w:val="22"/>
        </w:rPr>
        <w:t>Erstvorstellung</w:t>
      </w:r>
      <w:r w:rsidR="00C600F7"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tab/>
      </w:r>
      <w:r w:rsidR="00CA0F6C" w:rsidRPr="005C3C86">
        <w:rPr>
          <w:rFonts w:cs="Arial"/>
          <w:sz w:val="18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6"/>
      <w:r w:rsidR="00CA0F6C" w:rsidRPr="005C3C86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="00CA0F6C" w:rsidRPr="005C3C86">
        <w:rPr>
          <w:rFonts w:cs="Arial"/>
          <w:sz w:val="18"/>
          <w:szCs w:val="22"/>
        </w:rPr>
        <w:fldChar w:fldCharType="end"/>
      </w:r>
      <w:bookmarkEnd w:id="9"/>
      <w:r w:rsidR="00CA0F6C" w:rsidRPr="005C3C86">
        <w:rPr>
          <w:rFonts w:cs="Arial"/>
          <w:sz w:val="18"/>
          <w:szCs w:val="22"/>
        </w:rPr>
        <w:t xml:space="preserve"> </w:t>
      </w:r>
      <w:r w:rsidR="00E6041D" w:rsidRPr="00E6041D">
        <w:rPr>
          <w:rFonts w:cs="Arial"/>
          <w:sz w:val="18"/>
          <w:szCs w:val="22"/>
        </w:rPr>
        <w:t>Asthma/ chron. Husten</w:t>
      </w:r>
      <w:r w:rsidR="00E6041D" w:rsidRPr="00D00298">
        <w:rPr>
          <w:rFonts w:ascii="Agfa Rotis Sans Serif" w:hAnsi="Agfa Rotis Sans Serif" w:cs="Arial"/>
          <w:sz w:val="22"/>
          <w:szCs w:val="22"/>
        </w:rPr>
        <w:t xml:space="preserve">  </w:t>
      </w:r>
      <w:r w:rsidR="00C600F7"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8"/>
      <w:r w:rsidR="00C600F7" w:rsidRPr="005C3C86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="00C600F7" w:rsidRPr="005C3C86">
        <w:rPr>
          <w:rFonts w:cs="Arial"/>
          <w:sz w:val="18"/>
          <w:szCs w:val="22"/>
        </w:rPr>
        <w:fldChar w:fldCharType="end"/>
      </w:r>
      <w:bookmarkEnd w:id="10"/>
      <w:r w:rsidR="00C600F7" w:rsidRPr="005C3C86">
        <w:rPr>
          <w:rFonts w:cs="Arial"/>
          <w:sz w:val="18"/>
          <w:szCs w:val="22"/>
        </w:rPr>
        <w:t xml:space="preserve"> (V.a.) Tuberkulose</w:t>
      </w:r>
      <w:r w:rsidR="00FD54E8" w:rsidRPr="005C3C86">
        <w:rPr>
          <w:rFonts w:cs="Arial"/>
          <w:sz w:val="18"/>
          <w:szCs w:val="22"/>
        </w:rPr>
        <w:tab/>
      </w:r>
    </w:p>
    <w:p w14:paraId="196BFC38" w14:textId="03F431EB" w:rsidR="00FD54E8" w:rsidRPr="005C3C86" w:rsidRDefault="00C600F7" w:rsidP="005C3C86">
      <w:pPr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5C3C86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11"/>
      <w:r w:rsidRPr="005C3C86">
        <w:rPr>
          <w:rFonts w:cs="Arial"/>
          <w:sz w:val="18"/>
          <w:szCs w:val="22"/>
        </w:rPr>
        <w:t xml:space="preserve"> </w:t>
      </w:r>
      <w:r w:rsidR="00FD54E8" w:rsidRPr="005C3C86">
        <w:rPr>
          <w:rFonts w:cs="Arial"/>
          <w:sz w:val="18"/>
          <w:szCs w:val="22"/>
        </w:rPr>
        <w:t>Kontrolle</w:t>
      </w:r>
      <w:r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 w:rsidRPr="005C3C86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12"/>
      <w:r w:rsidRPr="005C3C86">
        <w:rPr>
          <w:rFonts w:cs="Arial"/>
          <w:sz w:val="18"/>
          <w:szCs w:val="22"/>
        </w:rPr>
        <w:t xml:space="preserve"> </w:t>
      </w:r>
      <w:r w:rsidR="00E6041D" w:rsidRPr="00E6041D">
        <w:rPr>
          <w:rFonts w:cs="Arial"/>
          <w:sz w:val="18"/>
          <w:szCs w:val="22"/>
        </w:rPr>
        <w:t>Neurodermitis</w:t>
      </w:r>
      <w:r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tab/>
      </w:r>
      <w:r w:rsidR="00E6041D">
        <w:rPr>
          <w:rFonts w:cs="Arial"/>
          <w:sz w:val="18"/>
          <w:szCs w:val="22"/>
        </w:rPr>
        <w:tab/>
      </w:r>
      <w:r w:rsidR="00E6041D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9"/>
      <w:r w:rsidRPr="005C3C86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13"/>
      <w:r w:rsidRPr="005C3C86">
        <w:rPr>
          <w:rFonts w:cs="Arial"/>
          <w:sz w:val="18"/>
          <w:szCs w:val="22"/>
        </w:rPr>
        <w:t xml:space="preserve"> </w:t>
      </w:r>
      <w:r w:rsidR="00FD54E8" w:rsidRPr="005C3C86">
        <w:rPr>
          <w:rFonts w:cs="Arial"/>
          <w:sz w:val="18"/>
          <w:szCs w:val="22"/>
        </w:rPr>
        <w:t xml:space="preserve">(V.a.) </w:t>
      </w:r>
      <w:r w:rsidR="00E6041D" w:rsidRPr="00E6041D">
        <w:rPr>
          <w:rFonts w:cs="Arial"/>
          <w:sz w:val="18"/>
          <w:szCs w:val="22"/>
        </w:rPr>
        <w:t>funkt. Atemstörung</w:t>
      </w:r>
    </w:p>
    <w:p w14:paraId="196BFC39" w14:textId="39426299" w:rsidR="00FD54E8" w:rsidRPr="005C3C86" w:rsidRDefault="00FD54E8" w:rsidP="005C3C86">
      <w:pPr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t xml:space="preserve">                                             </w:t>
      </w:r>
      <w:r w:rsidR="00C600F7"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2"/>
      <w:r w:rsidR="00C600F7" w:rsidRPr="005C3C86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="00C600F7" w:rsidRPr="005C3C86">
        <w:rPr>
          <w:rFonts w:cs="Arial"/>
          <w:sz w:val="18"/>
          <w:szCs w:val="22"/>
        </w:rPr>
        <w:fldChar w:fldCharType="end"/>
      </w:r>
      <w:bookmarkEnd w:id="14"/>
      <w:r w:rsidR="00C600F7" w:rsidRPr="005C3C86">
        <w:rPr>
          <w:rFonts w:cs="Arial"/>
          <w:sz w:val="18"/>
          <w:szCs w:val="22"/>
        </w:rPr>
        <w:t xml:space="preserve"> </w:t>
      </w:r>
      <w:r w:rsidR="00E6041D" w:rsidRPr="00E6041D">
        <w:rPr>
          <w:rFonts w:cs="Arial"/>
          <w:sz w:val="18"/>
          <w:szCs w:val="22"/>
        </w:rPr>
        <w:t>Nahrungsmittelprovokation</w:t>
      </w:r>
      <w:r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0"/>
      <w:r w:rsidR="00C600F7" w:rsidRPr="005C3C86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="00C600F7" w:rsidRPr="005C3C86">
        <w:rPr>
          <w:rFonts w:cs="Arial"/>
          <w:sz w:val="18"/>
          <w:szCs w:val="22"/>
        </w:rPr>
        <w:fldChar w:fldCharType="end"/>
      </w:r>
      <w:bookmarkEnd w:id="15"/>
      <w:r w:rsidR="00C600F7" w:rsidRPr="005C3C86">
        <w:rPr>
          <w:rFonts w:cs="Arial"/>
          <w:sz w:val="18"/>
          <w:szCs w:val="22"/>
        </w:rPr>
        <w:t xml:space="preserve"> </w:t>
      </w:r>
      <w:r w:rsidR="00E6041D">
        <w:rPr>
          <w:rFonts w:cs="Arial"/>
          <w:sz w:val="18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E6041D">
        <w:rPr>
          <w:rFonts w:cs="Arial"/>
          <w:sz w:val="18"/>
          <w:szCs w:val="22"/>
        </w:rPr>
        <w:instrText xml:space="preserve"> FORMTEXT </w:instrText>
      </w:r>
      <w:r w:rsidR="00E6041D">
        <w:rPr>
          <w:rFonts w:cs="Arial"/>
          <w:sz w:val="18"/>
          <w:szCs w:val="22"/>
        </w:rPr>
      </w:r>
      <w:r w:rsidR="00E6041D">
        <w:rPr>
          <w:rFonts w:cs="Arial"/>
          <w:sz w:val="18"/>
          <w:szCs w:val="22"/>
        </w:rPr>
        <w:fldChar w:fldCharType="separate"/>
      </w:r>
      <w:r w:rsidR="00E6041D">
        <w:rPr>
          <w:rFonts w:cs="Arial"/>
          <w:noProof/>
          <w:sz w:val="18"/>
          <w:szCs w:val="22"/>
        </w:rPr>
        <w:t> </w:t>
      </w:r>
      <w:r w:rsidR="00E6041D">
        <w:rPr>
          <w:rFonts w:cs="Arial"/>
          <w:noProof/>
          <w:sz w:val="18"/>
          <w:szCs w:val="22"/>
        </w:rPr>
        <w:t> </w:t>
      </w:r>
      <w:r w:rsidR="00E6041D">
        <w:rPr>
          <w:rFonts w:cs="Arial"/>
          <w:noProof/>
          <w:sz w:val="18"/>
          <w:szCs w:val="22"/>
        </w:rPr>
        <w:t> </w:t>
      </w:r>
      <w:r w:rsidR="00E6041D">
        <w:rPr>
          <w:rFonts w:cs="Arial"/>
          <w:noProof/>
          <w:sz w:val="18"/>
          <w:szCs w:val="22"/>
        </w:rPr>
        <w:t> </w:t>
      </w:r>
      <w:r w:rsidR="00E6041D">
        <w:rPr>
          <w:rFonts w:cs="Arial"/>
          <w:noProof/>
          <w:sz w:val="18"/>
          <w:szCs w:val="22"/>
        </w:rPr>
        <w:t> </w:t>
      </w:r>
      <w:r w:rsidR="00E6041D">
        <w:rPr>
          <w:rFonts w:cs="Arial"/>
          <w:sz w:val="18"/>
          <w:szCs w:val="22"/>
        </w:rPr>
        <w:fldChar w:fldCharType="end"/>
      </w:r>
      <w:bookmarkEnd w:id="16"/>
    </w:p>
    <w:p w14:paraId="196BFC3A" w14:textId="2B98A10F" w:rsidR="00FD54E8" w:rsidRPr="00AA2708" w:rsidRDefault="00FD54E8" w:rsidP="005C3C86">
      <w:pPr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t xml:space="preserve">                                          </w:t>
      </w:r>
      <w:r w:rsidR="00C600F7" w:rsidRPr="005C3C86">
        <w:rPr>
          <w:rFonts w:cs="Arial"/>
          <w:sz w:val="18"/>
          <w:szCs w:val="22"/>
        </w:rPr>
        <w:t xml:space="preserve"> </w:t>
      </w:r>
      <w:r w:rsidRPr="005C3C86">
        <w:rPr>
          <w:rFonts w:cs="Arial"/>
          <w:sz w:val="18"/>
          <w:szCs w:val="22"/>
        </w:rPr>
        <w:t xml:space="preserve"> </w:t>
      </w:r>
      <w:r w:rsidR="00C600F7"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3"/>
      <w:r w:rsidR="00C600F7" w:rsidRPr="00E6041D">
        <w:rPr>
          <w:rFonts w:cs="Arial"/>
          <w:sz w:val="18"/>
          <w:szCs w:val="22"/>
        </w:rPr>
        <w:instrText xml:space="preserve"> FORMCHECKBOX </w:instrText>
      </w:r>
      <w:r w:rsidR="006C4824">
        <w:rPr>
          <w:rFonts w:cs="Arial"/>
          <w:sz w:val="18"/>
          <w:szCs w:val="22"/>
        </w:rPr>
      </w:r>
      <w:r w:rsidR="006C4824">
        <w:rPr>
          <w:rFonts w:cs="Arial"/>
          <w:sz w:val="18"/>
          <w:szCs w:val="22"/>
        </w:rPr>
        <w:fldChar w:fldCharType="separate"/>
      </w:r>
      <w:r w:rsidR="00C600F7" w:rsidRPr="005C3C86">
        <w:rPr>
          <w:rFonts w:cs="Arial"/>
          <w:sz w:val="18"/>
          <w:szCs w:val="22"/>
        </w:rPr>
        <w:fldChar w:fldCharType="end"/>
      </w:r>
      <w:bookmarkEnd w:id="17"/>
      <w:r w:rsidRPr="00E6041D">
        <w:rPr>
          <w:rFonts w:cs="Arial"/>
          <w:sz w:val="18"/>
          <w:szCs w:val="22"/>
        </w:rPr>
        <w:t xml:space="preserve"> </w:t>
      </w:r>
      <w:r w:rsidR="00E6041D" w:rsidRPr="00E6041D">
        <w:rPr>
          <w:rFonts w:cs="Arial"/>
          <w:sz w:val="18"/>
          <w:szCs w:val="22"/>
        </w:rPr>
        <w:t>Schlafuntersuchung</w:t>
      </w:r>
      <w:r w:rsidRPr="00E6041D">
        <w:rPr>
          <w:rFonts w:cs="Arial"/>
          <w:sz w:val="18"/>
          <w:szCs w:val="22"/>
        </w:rPr>
        <w:tab/>
      </w:r>
      <w:r w:rsidRPr="00E6041D">
        <w:rPr>
          <w:rFonts w:cs="Arial"/>
          <w:sz w:val="18"/>
          <w:szCs w:val="22"/>
        </w:rPr>
        <w:tab/>
      </w:r>
      <w:r w:rsidRPr="00E6041D">
        <w:rPr>
          <w:rFonts w:cs="Arial"/>
          <w:sz w:val="18"/>
          <w:szCs w:val="22"/>
        </w:rPr>
        <w:tab/>
      </w:r>
    </w:p>
    <w:p w14:paraId="196BFC3B" w14:textId="61C71877" w:rsidR="005C3C86" w:rsidRPr="00AA2708" w:rsidRDefault="005C3C86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6BFC5E" wp14:editId="419266CD">
                <wp:simplePos x="0" y="0"/>
                <wp:positionH relativeFrom="column">
                  <wp:posOffset>3478307</wp:posOffset>
                </wp:positionH>
                <wp:positionV relativeFrom="paragraph">
                  <wp:posOffset>103505</wp:posOffset>
                </wp:positionV>
                <wp:extent cx="0" cy="1555668"/>
                <wp:effectExtent l="0" t="0" r="19050" b="2603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6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39672" id="Gerader Verbinder 3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9pt,8.15pt" to="273.9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" strokecolor="gray [1629]" strokeweight=".5pt">
                <v:stroke joinstyle="miter"/>
              </v:line>
            </w:pict>
          </mc:Fallback>
        </mc:AlternateContent>
      </w:r>
      <w:r w:rsidR="00D368F7" w:rsidRPr="005C3C86">
        <w:rPr>
          <w:rFonts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6BFC60" wp14:editId="196BFC61">
                <wp:simplePos x="0" y="0"/>
                <wp:positionH relativeFrom="column">
                  <wp:posOffset>-94890</wp:posOffset>
                </wp:positionH>
                <wp:positionV relativeFrom="paragraph">
                  <wp:posOffset>105985</wp:posOffset>
                </wp:positionV>
                <wp:extent cx="6289675" cy="0"/>
                <wp:effectExtent l="0" t="0" r="3492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A31A" id="Gerader Verbinder 6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8.35pt" to="487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" strokecolor="gray [1629]" strokeweight=".5pt">
                <v:stroke joinstyle="miter"/>
              </v:line>
            </w:pict>
          </mc:Fallback>
        </mc:AlternateContent>
      </w:r>
    </w:p>
    <w:p w14:paraId="2386C956" w14:textId="6017851B" w:rsidR="00E6041D" w:rsidRDefault="00E6041D" w:rsidP="005C3C8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Besonderheiten / Nebendiagnosen</w:t>
      </w:r>
      <w:r w:rsidR="00CA0F6C" w:rsidRPr="005C3C86">
        <w:rPr>
          <w:rFonts w:cs="Arial"/>
          <w:b/>
          <w:szCs w:val="24"/>
        </w:rPr>
        <w:t xml:space="preserve"> </w:t>
      </w:r>
      <w:r w:rsidR="00D368F7" w:rsidRPr="005C3C86">
        <w:rPr>
          <w:rFonts w:cs="Arial"/>
          <w:b/>
          <w:szCs w:val="24"/>
        </w:rPr>
        <w:tab/>
      </w:r>
      <w:r w:rsidR="00D368F7" w:rsidRPr="005C3C86">
        <w:rPr>
          <w:rFonts w:cs="Arial"/>
          <w:b/>
          <w:szCs w:val="24"/>
        </w:rPr>
        <w:tab/>
      </w:r>
      <w:r w:rsidR="00D368F7" w:rsidRPr="005C3C86">
        <w:rPr>
          <w:rFonts w:cs="Arial"/>
          <w:b/>
          <w:szCs w:val="24"/>
        </w:rPr>
        <w:tab/>
      </w:r>
      <w:r w:rsidR="00D368F7" w:rsidRPr="005C3C86">
        <w:rPr>
          <w:rFonts w:cs="Arial"/>
          <w:b/>
          <w:szCs w:val="24"/>
        </w:rPr>
        <w:tab/>
      </w:r>
      <w:r w:rsidRPr="00E6041D">
        <w:rPr>
          <w:rFonts w:cs="Arial"/>
          <w:b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2"/>
      <w:r w:rsidRPr="00E6041D">
        <w:rPr>
          <w:rFonts w:cs="Arial"/>
          <w:b/>
          <w:sz w:val="18"/>
          <w:szCs w:val="18"/>
        </w:rPr>
        <w:instrText xml:space="preserve"> FORMCHECKBOX </w:instrText>
      </w:r>
      <w:r w:rsidR="006C4824">
        <w:rPr>
          <w:rFonts w:cs="Arial"/>
          <w:b/>
          <w:sz w:val="18"/>
          <w:szCs w:val="18"/>
        </w:rPr>
      </w:r>
      <w:r w:rsidR="006C4824">
        <w:rPr>
          <w:rFonts w:cs="Arial"/>
          <w:b/>
          <w:sz w:val="18"/>
          <w:szCs w:val="18"/>
        </w:rPr>
        <w:fldChar w:fldCharType="separate"/>
      </w:r>
      <w:r w:rsidRPr="00E6041D">
        <w:rPr>
          <w:rFonts w:cs="Arial"/>
          <w:b/>
          <w:sz w:val="18"/>
          <w:szCs w:val="18"/>
        </w:rPr>
        <w:fldChar w:fldCharType="end"/>
      </w:r>
      <w:bookmarkEnd w:id="18"/>
      <w:r>
        <w:rPr>
          <w:rFonts w:cs="Arial"/>
          <w:b/>
          <w:szCs w:val="24"/>
        </w:rPr>
        <w:t xml:space="preserve"> </w:t>
      </w:r>
      <w:r w:rsidRPr="00E6041D">
        <w:rPr>
          <w:rFonts w:cs="Arial"/>
          <w:sz w:val="18"/>
          <w:szCs w:val="18"/>
        </w:rPr>
        <w:t>Aufnahme alleine</w:t>
      </w:r>
    </w:p>
    <w:p w14:paraId="196BFC3E" w14:textId="3DCB3FD3" w:rsidR="009A39AC" w:rsidRPr="005C3C86" w:rsidRDefault="00E6041D" w:rsidP="005C3C86">
      <w:pPr>
        <w:spacing w:line="360" w:lineRule="auto"/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19"/>
      <w:r w:rsidR="009A39AC" w:rsidRPr="005C3C86">
        <w:rPr>
          <w:rFonts w:cs="Arial"/>
          <w:sz w:val="18"/>
        </w:rPr>
        <w:tab/>
      </w:r>
      <w:r w:rsidR="009A39AC" w:rsidRPr="005C3C86">
        <w:rPr>
          <w:rFonts w:cs="Arial"/>
          <w:sz w:val="18"/>
        </w:rPr>
        <w:tab/>
      </w:r>
      <w:r w:rsidR="009A39AC" w:rsidRPr="005C3C86">
        <w:rPr>
          <w:rFonts w:cs="Arial"/>
          <w:sz w:val="18"/>
        </w:rPr>
        <w:tab/>
      </w:r>
      <w:r w:rsidR="005C3C86" w:rsidRPr="005C3C86"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="009A39AC" w:rsidRPr="005C3C86">
        <w:rPr>
          <w:rFonts w:eastAsia="MS Gothic" w:cs="Arial"/>
          <w:sz w:val="18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9"/>
      <w:r w:rsidR="009A39AC" w:rsidRPr="005C3C86">
        <w:rPr>
          <w:rFonts w:eastAsia="MS Gothic" w:cs="Arial"/>
          <w:sz w:val="18"/>
          <w:szCs w:val="22"/>
        </w:rPr>
        <w:instrText xml:space="preserve"> FORMCHECKBOX </w:instrText>
      </w:r>
      <w:r w:rsidR="006C4824">
        <w:rPr>
          <w:rFonts w:eastAsia="MS Gothic" w:cs="Arial"/>
          <w:sz w:val="18"/>
          <w:szCs w:val="22"/>
        </w:rPr>
      </w:r>
      <w:r w:rsidR="006C4824">
        <w:rPr>
          <w:rFonts w:eastAsia="MS Gothic" w:cs="Arial"/>
          <w:sz w:val="18"/>
          <w:szCs w:val="22"/>
        </w:rPr>
        <w:fldChar w:fldCharType="separate"/>
      </w:r>
      <w:r w:rsidR="009A39AC" w:rsidRPr="005C3C86">
        <w:rPr>
          <w:rFonts w:eastAsia="MS Gothic" w:cs="Arial"/>
          <w:sz w:val="18"/>
          <w:szCs w:val="22"/>
        </w:rPr>
        <w:fldChar w:fldCharType="end"/>
      </w:r>
      <w:bookmarkEnd w:id="20"/>
      <w:r w:rsidR="009A39AC" w:rsidRPr="005C3C86">
        <w:rPr>
          <w:rFonts w:eastAsia="MS Gothic" w:cs="Arial"/>
          <w:sz w:val="18"/>
          <w:szCs w:val="22"/>
        </w:rPr>
        <w:t xml:space="preserve"> </w:t>
      </w:r>
      <w:r>
        <w:rPr>
          <w:rFonts w:cs="Arial"/>
          <w:sz w:val="18"/>
        </w:rPr>
        <w:t>Aufnahme eines Elternteils erwünscht</w:t>
      </w:r>
    </w:p>
    <w:p w14:paraId="196BFC3F" w14:textId="6160C207" w:rsidR="009A39AC" w:rsidRPr="005C3C86" w:rsidRDefault="00E6041D" w:rsidP="005C3C86">
      <w:pPr>
        <w:spacing w:line="360" w:lineRule="auto"/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bookmarkEnd w:id="21"/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="009A39AC" w:rsidRPr="005C3C86">
        <w:rPr>
          <w:rFonts w:cs="Arial"/>
          <w:sz w:val="18"/>
        </w:rPr>
        <w:tab/>
      </w:r>
      <w:r w:rsidR="009A39AC" w:rsidRPr="005C3C86">
        <w:rPr>
          <w:rFonts w:cs="Arial"/>
          <w:sz w:val="18"/>
        </w:rPr>
        <w:tab/>
      </w:r>
      <w:r w:rsidR="005C3C86" w:rsidRPr="005C3C86">
        <w:rPr>
          <w:rFonts w:cs="Arial"/>
          <w:sz w:val="18"/>
        </w:rPr>
        <w:tab/>
      </w:r>
      <w:r w:rsidR="005C3C86">
        <w:rPr>
          <w:rFonts w:cs="Arial"/>
          <w:sz w:val="18"/>
        </w:rPr>
        <w:tab/>
      </w:r>
      <w:r w:rsidR="009A39AC" w:rsidRPr="005C3C86">
        <w:rPr>
          <w:rFonts w:eastAsia="MS Gothic" w:cs="Arial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 w:rsidR="009A39AC" w:rsidRPr="005C3C86">
        <w:rPr>
          <w:rFonts w:eastAsia="MS Gothic" w:cs="Arial"/>
          <w:sz w:val="18"/>
        </w:rPr>
        <w:instrText xml:space="preserve"> FORMCHECKBOX </w:instrText>
      </w:r>
      <w:r w:rsidR="006C4824">
        <w:rPr>
          <w:rFonts w:eastAsia="MS Gothic" w:cs="Arial"/>
          <w:sz w:val="18"/>
        </w:rPr>
      </w:r>
      <w:r w:rsidR="006C4824">
        <w:rPr>
          <w:rFonts w:eastAsia="MS Gothic" w:cs="Arial"/>
          <w:sz w:val="18"/>
        </w:rPr>
        <w:fldChar w:fldCharType="separate"/>
      </w:r>
      <w:r w:rsidR="009A39AC" w:rsidRPr="005C3C86">
        <w:rPr>
          <w:rFonts w:eastAsia="MS Gothic" w:cs="Arial"/>
          <w:sz w:val="18"/>
        </w:rPr>
        <w:fldChar w:fldCharType="end"/>
      </w:r>
      <w:bookmarkEnd w:id="22"/>
      <w:r w:rsidR="009A39AC" w:rsidRPr="005C3C86">
        <w:rPr>
          <w:rFonts w:eastAsia="MS Gothic" w:cs="Arial"/>
          <w:sz w:val="18"/>
        </w:rPr>
        <w:t xml:space="preserve"> </w:t>
      </w:r>
      <w:r>
        <w:rPr>
          <w:rFonts w:cs="Arial"/>
          <w:sz w:val="18"/>
        </w:rPr>
        <w:t>Termin direkt mit Patient oder Eltern</w:t>
      </w:r>
    </w:p>
    <w:p w14:paraId="196BFC40" w14:textId="270780F4" w:rsidR="00CA0F6C" w:rsidRPr="005C3C86" w:rsidRDefault="00C948F4" w:rsidP="00E6041D">
      <w:pPr>
        <w:tabs>
          <w:tab w:val="left" w:pos="708"/>
        </w:tabs>
        <w:spacing w:line="360" w:lineRule="auto"/>
        <w:rPr>
          <w:rFonts w:cs="Arial"/>
          <w:b/>
          <w:sz w:val="10"/>
          <w:szCs w:val="22"/>
        </w:rPr>
      </w:pPr>
      <w:r>
        <w:rPr>
          <w:rFonts w:cs="Arial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noProof/>
          <w:sz w:val="18"/>
        </w:rPr>
        <w:t> </w:t>
      </w:r>
      <w:r>
        <w:rPr>
          <w:rFonts w:cs="Arial"/>
          <w:sz w:val="18"/>
        </w:rPr>
        <w:fldChar w:fldCharType="end"/>
      </w:r>
      <w:r w:rsidR="00E6041D">
        <w:rPr>
          <w:rFonts w:cs="Arial"/>
          <w:b/>
          <w:sz w:val="10"/>
          <w:szCs w:val="22"/>
        </w:rPr>
        <w:tab/>
      </w:r>
      <w:r w:rsidR="00E6041D">
        <w:rPr>
          <w:rFonts w:cs="Arial"/>
          <w:b/>
          <w:sz w:val="10"/>
          <w:szCs w:val="22"/>
        </w:rPr>
        <w:tab/>
      </w:r>
      <w:r w:rsidR="00E6041D">
        <w:rPr>
          <w:rFonts w:cs="Arial"/>
          <w:b/>
          <w:sz w:val="10"/>
          <w:szCs w:val="22"/>
        </w:rPr>
        <w:tab/>
      </w:r>
      <w:r w:rsidR="00E6041D">
        <w:rPr>
          <w:rFonts w:cs="Arial"/>
          <w:b/>
          <w:sz w:val="10"/>
          <w:szCs w:val="22"/>
        </w:rPr>
        <w:tab/>
      </w:r>
      <w:r w:rsidR="00E6041D">
        <w:rPr>
          <w:rFonts w:cs="Arial"/>
          <w:b/>
          <w:sz w:val="10"/>
          <w:szCs w:val="22"/>
        </w:rPr>
        <w:tab/>
      </w:r>
      <w:r w:rsidR="00E6041D">
        <w:rPr>
          <w:rFonts w:cs="Arial"/>
          <w:b/>
          <w:sz w:val="10"/>
          <w:szCs w:val="22"/>
        </w:rPr>
        <w:tab/>
      </w:r>
      <w:r w:rsidR="00E6041D">
        <w:rPr>
          <w:rFonts w:cs="Arial"/>
          <w:b/>
          <w:sz w:val="10"/>
          <w:szCs w:val="22"/>
        </w:rPr>
        <w:tab/>
      </w:r>
      <w:r w:rsidR="00E6041D">
        <w:rPr>
          <w:rFonts w:cs="Arial"/>
          <w:b/>
          <w:sz w:val="10"/>
          <w:szCs w:val="22"/>
        </w:rPr>
        <w:tab/>
      </w:r>
      <w:r w:rsidR="00E6041D" w:rsidRPr="00E6041D">
        <w:rPr>
          <w:rFonts w:eastAsia="MS Gothic" w:cs="Arial"/>
          <w:sz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3"/>
      <w:r w:rsidR="00E6041D" w:rsidRPr="00E6041D">
        <w:rPr>
          <w:rFonts w:eastAsia="MS Gothic" w:cs="Arial"/>
          <w:sz w:val="18"/>
        </w:rPr>
        <w:instrText xml:space="preserve"> FORMCHECKBOX </w:instrText>
      </w:r>
      <w:r w:rsidR="006C4824">
        <w:rPr>
          <w:rFonts w:eastAsia="MS Gothic" w:cs="Arial"/>
          <w:sz w:val="18"/>
        </w:rPr>
      </w:r>
      <w:r w:rsidR="006C4824">
        <w:rPr>
          <w:rFonts w:eastAsia="MS Gothic" w:cs="Arial"/>
          <w:sz w:val="18"/>
        </w:rPr>
        <w:fldChar w:fldCharType="separate"/>
      </w:r>
      <w:r w:rsidR="00E6041D" w:rsidRPr="00E6041D">
        <w:rPr>
          <w:rFonts w:eastAsia="MS Gothic" w:cs="Arial"/>
          <w:sz w:val="18"/>
        </w:rPr>
        <w:fldChar w:fldCharType="end"/>
      </w:r>
      <w:bookmarkEnd w:id="23"/>
      <w:r w:rsidR="00E6041D">
        <w:rPr>
          <w:rFonts w:eastAsia="MS Gothic" w:cs="Arial"/>
          <w:sz w:val="18"/>
        </w:rPr>
        <w:t xml:space="preserve"> Termin über Anmelder</w:t>
      </w:r>
    </w:p>
    <w:p w14:paraId="196BFC41" w14:textId="77C9176A" w:rsidR="00C600F7" w:rsidRPr="005C3C86" w:rsidRDefault="00C600F7" w:rsidP="005C3C86">
      <w:pPr>
        <w:spacing w:line="360" w:lineRule="auto"/>
        <w:rPr>
          <w:rFonts w:cs="Arial"/>
          <w:szCs w:val="24"/>
        </w:rPr>
      </w:pPr>
      <w:r w:rsidRPr="00C6230A">
        <w:rPr>
          <w:rFonts w:cs="Arial"/>
          <w:b/>
          <w:szCs w:val="24"/>
        </w:rPr>
        <w:t>Problemkeime</w:t>
      </w:r>
      <w:r w:rsidR="00E6041D">
        <w:rPr>
          <w:rFonts w:cs="Arial"/>
          <w:szCs w:val="24"/>
        </w:rPr>
        <w:tab/>
      </w:r>
      <w:r w:rsidR="00E6041D">
        <w:rPr>
          <w:rFonts w:cs="Arial"/>
          <w:szCs w:val="24"/>
        </w:rPr>
        <w:tab/>
      </w:r>
      <w:r w:rsidR="00E6041D">
        <w:rPr>
          <w:rFonts w:cs="Arial"/>
          <w:szCs w:val="24"/>
        </w:rPr>
        <w:tab/>
      </w:r>
      <w:r w:rsidR="00E6041D">
        <w:rPr>
          <w:rFonts w:cs="Arial"/>
          <w:szCs w:val="24"/>
        </w:rPr>
        <w:tab/>
      </w:r>
      <w:r w:rsidR="00E6041D">
        <w:rPr>
          <w:rFonts w:cs="Arial"/>
          <w:szCs w:val="24"/>
        </w:rPr>
        <w:tab/>
      </w:r>
      <w:r w:rsidR="00E6041D">
        <w:rPr>
          <w:rFonts w:cs="Arial"/>
          <w:szCs w:val="24"/>
        </w:rPr>
        <w:tab/>
      </w:r>
      <w:r w:rsidR="00E6041D">
        <w:rPr>
          <w:rFonts w:cs="Arial"/>
          <w:szCs w:val="24"/>
        </w:rPr>
        <w:tab/>
      </w:r>
      <w:r w:rsidR="00E6041D" w:rsidRPr="00E6041D">
        <w:rPr>
          <w:rFonts w:cs="Arial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4"/>
      <w:r w:rsidR="00E6041D" w:rsidRPr="00E6041D">
        <w:rPr>
          <w:rFonts w:cs="Arial"/>
          <w:sz w:val="18"/>
          <w:szCs w:val="18"/>
        </w:rPr>
        <w:instrText xml:space="preserve"> FORMCHECKBOX </w:instrText>
      </w:r>
      <w:r w:rsidR="006C4824">
        <w:rPr>
          <w:rFonts w:cs="Arial"/>
          <w:sz w:val="18"/>
          <w:szCs w:val="18"/>
        </w:rPr>
      </w:r>
      <w:r w:rsidR="006C4824">
        <w:rPr>
          <w:rFonts w:cs="Arial"/>
          <w:sz w:val="18"/>
          <w:szCs w:val="18"/>
        </w:rPr>
        <w:fldChar w:fldCharType="separate"/>
      </w:r>
      <w:r w:rsidR="00E6041D" w:rsidRPr="00E6041D">
        <w:rPr>
          <w:rFonts w:cs="Arial"/>
          <w:sz w:val="18"/>
          <w:szCs w:val="18"/>
        </w:rPr>
        <w:fldChar w:fldCharType="end"/>
      </w:r>
      <w:bookmarkEnd w:id="24"/>
      <w:r w:rsidR="00E6041D">
        <w:rPr>
          <w:rFonts w:cs="Arial"/>
          <w:szCs w:val="24"/>
        </w:rPr>
        <w:t xml:space="preserve"> </w:t>
      </w:r>
      <w:r w:rsidR="00E6041D" w:rsidRPr="00E6041D">
        <w:rPr>
          <w:rFonts w:cs="Arial"/>
          <w:sz w:val="18"/>
          <w:szCs w:val="18"/>
        </w:rPr>
        <w:t>Rücksprache mit ärztlichen Kollegen</w:t>
      </w:r>
      <w:r w:rsidR="00E6041D">
        <w:rPr>
          <w:rFonts w:cs="Arial"/>
          <w:szCs w:val="24"/>
        </w:rPr>
        <w:t xml:space="preserve"> </w:t>
      </w:r>
    </w:p>
    <w:p w14:paraId="196BFC42" w14:textId="32305F6D" w:rsidR="00C600F7" w:rsidRPr="005C3C86" w:rsidRDefault="00CA0F6C" w:rsidP="005C3C86">
      <w:pPr>
        <w:spacing w:line="360" w:lineRule="auto"/>
        <w:rPr>
          <w:rFonts w:cs="Arial"/>
          <w:sz w:val="18"/>
        </w:rPr>
      </w:pPr>
      <w:r w:rsidRPr="005C3C86">
        <w:rPr>
          <w:rFonts w:cs="Arial"/>
          <w:sz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7"/>
      <w:r w:rsidRPr="005C3C86">
        <w:rPr>
          <w:rFonts w:cs="Arial"/>
          <w:sz w:val="18"/>
        </w:rPr>
        <w:instrText xml:space="preserve"> FORMCHECKBOX </w:instrText>
      </w:r>
      <w:r w:rsidR="006C4824">
        <w:rPr>
          <w:rFonts w:cs="Arial"/>
          <w:sz w:val="18"/>
        </w:rPr>
      </w:r>
      <w:r w:rsidR="006C4824">
        <w:rPr>
          <w:rFonts w:cs="Arial"/>
          <w:sz w:val="18"/>
        </w:rPr>
        <w:fldChar w:fldCharType="separate"/>
      </w:r>
      <w:r w:rsidRPr="005C3C86">
        <w:rPr>
          <w:rFonts w:cs="Arial"/>
          <w:sz w:val="18"/>
        </w:rPr>
        <w:fldChar w:fldCharType="end"/>
      </w:r>
      <w:bookmarkEnd w:id="25"/>
      <w:r w:rsidRPr="005C3C86">
        <w:rPr>
          <w:rFonts w:cs="Arial"/>
          <w:sz w:val="18"/>
        </w:rPr>
        <w:t xml:space="preserve"> </w:t>
      </w:r>
      <w:r w:rsidR="00C600F7" w:rsidRPr="005C3C86">
        <w:rPr>
          <w:rFonts w:cs="Arial"/>
          <w:sz w:val="18"/>
        </w:rPr>
        <w:t>ja</w:t>
      </w:r>
      <w:r w:rsidR="00E6041D">
        <w:rPr>
          <w:rFonts w:cs="Arial"/>
          <w:sz w:val="18"/>
        </w:rPr>
        <w:t xml:space="preserve">, </w:t>
      </w:r>
      <w:r w:rsidR="00E6041D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E6041D">
        <w:rPr>
          <w:rFonts w:cs="Arial"/>
          <w:sz w:val="18"/>
        </w:rPr>
        <w:instrText xml:space="preserve"> FORMTEXT </w:instrText>
      </w:r>
      <w:r w:rsidR="00E6041D">
        <w:rPr>
          <w:rFonts w:cs="Arial"/>
          <w:sz w:val="18"/>
        </w:rPr>
      </w:r>
      <w:r w:rsidR="00E6041D">
        <w:rPr>
          <w:rFonts w:cs="Arial"/>
          <w:sz w:val="18"/>
        </w:rPr>
        <w:fldChar w:fldCharType="separate"/>
      </w:r>
      <w:r w:rsidR="00E6041D">
        <w:rPr>
          <w:rFonts w:cs="Arial"/>
          <w:noProof/>
          <w:sz w:val="18"/>
        </w:rPr>
        <w:t> </w:t>
      </w:r>
      <w:r w:rsidR="00E6041D">
        <w:rPr>
          <w:rFonts w:cs="Arial"/>
          <w:noProof/>
          <w:sz w:val="18"/>
        </w:rPr>
        <w:t> </w:t>
      </w:r>
      <w:r w:rsidR="00E6041D">
        <w:rPr>
          <w:rFonts w:cs="Arial"/>
          <w:noProof/>
          <w:sz w:val="18"/>
        </w:rPr>
        <w:t> </w:t>
      </w:r>
      <w:r w:rsidR="00E6041D">
        <w:rPr>
          <w:rFonts w:cs="Arial"/>
          <w:noProof/>
          <w:sz w:val="18"/>
        </w:rPr>
        <w:t> </w:t>
      </w:r>
      <w:r w:rsidR="00E6041D">
        <w:rPr>
          <w:rFonts w:cs="Arial"/>
          <w:noProof/>
          <w:sz w:val="18"/>
        </w:rPr>
        <w:t> </w:t>
      </w:r>
      <w:r w:rsidR="00E6041D">
        <w:rPr>
          <w:rFonts w:cs="Arial"/>
          <w:sz w:val="18"/>
        </w:rPr>
        <w:fldChar w:fldCharType="end"/>
      </w:r>
      <w:bookmarkEnd w:id="26"/>
      <w:r w:rsidR="00E6041D">
        <w:rPr>
          <w:rFonts w:cs="Arial"/>
          <w:sz w:val="18"/>
        </w:rPr>
        <w:tab/>
      </w:r>
      <w:r w:rsidR="00E6041D">
        <w:rPr>
          <w:rFonts w:cs="Arial"/>
          <w:sz w:val="18"/>
        </w:rPr>
        <w:tab/>
      </w:r>
      <w:r w:rsidR="00E6041D">
        <w:rPr>
          <w:rFonts w:cs="Arial"/>
          <w:sz w:val="18"/>
        </w:rPr>
        <w:tab/>
      </w:r>
      <w:r w:rsidR="00E6041D">
        <w:rPr>
          <w:rFonts w:cs="Arial"/>
          <w:sz w:val="18"/>
        </w:rPr>
        <w:tab/>
      </w:r>
      <w:r w:rsidR="00E6041D">
        <w:rPr>
          <w:rFonts w:cs="Arial"/>
          <w:sz w:val="18"/>
        </w:rPr>
        <w:tab/>
      </w:r>
      <w:r w:rsidR="00E6041D">
        <w:rPr>
          <w:rFonts w:cs="Arial"/>
          <w:sz w:val="18"/>
        </w:rPr>
        <w:tab/>
      </w:r>
      <w:r w:rsidR="00E6041D">
        <w:rPr>
          <w:rFonts w:cs="Arial"/>
          <w:sz w:val="18"/>
        </w:rPr>
        <w:tab/>
        <w:t xml:space="preserve">     erwünscht</w:t>
      </w:r>
    </w:p>
    <w:p w14:paraId="196BFC43" w14:textId="77777777" w:rsidR="005C3C86" w:rsidRDefault="00CA0F6C" w:rsidP="005C3C86">
      <w:pPr>
        <w:spacing w:line="360" w:lineRule="auto"/>
        <w:rPr>
          <w:rFonts w:cs="Arial"/>
          <w:sz w:val="18"/>
        </w:rPr>
      </w:pPr>
      <w:r w:rsidRPr="005C3C86">
        <w:rPr>
          <w:rFonts w:eastAsia="MS Gothic" w:cs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8"/>
      <w:r w:rsidRPr="005C3C86">
        <w:rPr>
          <w:rFonts w:eastAsia="MS Gothic" w:cs="Arial"/>
          <w:sz w:val="18"/>
        </w:rPr>
        <w:instrText xml:space="preserve"> FORMCHECKBOX </w:instrText>
      </w:r>
      <w:r w:rsidR="006C4824">
        <w:rPr>
          <w:rFonts w:eastAsia="MS Gothic" w:cs="Arial"/>
          <w:sz w:val="18"/>
        </w:rPr>
      </w:r>
      <w:r w:rsidR="006C4824">
        <w:rPr>
          <w:rFonts w:eastAsia="MS Gothic" w:cs="Arial"/>
          <w:sz w:val="18"/>
        </w:rPr>
        <w:fldChar w:fldCharType="separate"/>
      </w:r>
      <w:r w:rsidRPr="005C3C86">
        <w:rPr>
          <w:rFonts w:eastAsia="MS Gothic" w:cs="Arial"/>
          <w:sz w:val="18"/>
        </w:rPr>
        <w:fldChar w:fldCharType="end"/>
      </w:r>
      <w:bookmarkEnd w:id="27"/>
      <w:r w:rsidRPr="005C3C86">
        <w:rPr>
          <w:rFonts w:eastAsia="MS Gothic" w:cs="Arial"/>
          <w:sz w:val="18"/>
        </w:rPr>
        <w:t xml:space="preserve"> </w:t>
      </w:r>
      <w:r w:rsidR="00C600F7" w:rsidRPr="005C3C86">
        <w:rPr>
          <w:rFonts w:cs="Arial"/>
          <w:sz w:val="18"/>
        </w:rPr>
        <w:t>nein</w:t>
      </w:r>
    </w:p>
    <w:p w14:paraId="196BFC44" w14:textId="77777777" w:rsidR="008365D8" w:rsidRPr="005C3C86" w:rsidRDefault="00D368F7" w:rsidP="005C3C86">
      <w:pPr>
        <w:spacing w:line="360" w:lineRule="auto"/>
        <w:rPr>
          <w:rFonts w:cs="Arial"/>
          <w:sz w:val="18"/>
        </w:rPr>
      </w:pPr>
      <w:r w:rsidRPr="005C3C86">
        <w:rPr>
          <w:rFonts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6BFC62" wp14:editId="196BFC63">
                <wp:simplePos x="0" y="0"/>
                <wp:positionH relativeFrom="column">
                  <wp:posOffset>-100330</wp:posOffset>
                </wp:positionH>
                <wp:positionV relativeFrom="paragraph">
                  <wp:posOffset>60021</wp:posOffset>
                </wp:positionV>
                <wp:extent cx="6289675" cy="0"/>
                <wp:effectExtent l="0" t="0" r="3492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E6ECB" id="Gerader Verbinder 12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4.75pt" to="487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" strokecolor="gray [1629]" strokeweight=".5pt">
                <v:stroke joinstyle="miter"/>
              </v:line>
            </w:pict>
          </mc:Fallback>
        </mc:AlternateContent>
      </w:r>
    </w:p>
    <w:p w14:paraId="196BFC45" w14:textId="7EB54A6C" w:rsidR="009A39AC" w:rsidRPr="005C3C86" w:rsidRDefault="00C948F4" w:rsidP="005C3C8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Ä</w:t>
      </w:r>
      <w:r w:rsidR="009A39AC" w:rsidRPr="005C3C86">
        <w:rPr>
          <w:rFonts w:cs="Arial"/>
          <w:b/>
          <w:szCs w:val="24"/>
        </w:rPr>
        <w:t xml:space="preserve">rztin / Arzt </w:t>
      </w:r>
      <w:r w:rsidR="005C3C86" w:rsidRPr="005C3C86">
        <w:rPr>
          <w:rFonts w:cs="Arial"/>
          <w:b/>
          <w:szCs w:val="24"/>
        </w:rPr>
        <w:tab/>
      </w:r>
      <w:r w:rsidR="009A39AC" w:rsidRPr="005C3C86">
        <w:rPr>
          <w:rFonts w:cs="Arial"/>
          <w:sz w:val="18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="009A39AC" w:rsidRPr="005C3C86">
        <w:rPr>
          <w:rFonts w:cs="Arial"/>
          <w:sz w:val="18"/>
          <w:szCs w:val="24"/>
        </w:rPr>
        <w:instrText xml:space="preserve"> FORMTEXT </w:instrText>
      </w:r>
      <w:r w:rsidR="009A39AC" w:rsidRPr="005C3C86">
        <w:rPr>
          <w:rFonts w:cs="Arial"/>
          <w:sz w:val="18"/>
          <w:szCs w:val="24"/>
        </w:rPr>
      </w:r>
      <w:r w:rsidR="009A39AC" w:rsidRPr="005C3C86">
        <w:rPr>
          <w:rFonts w:cs="Arial"/>
          <w:sz w:val="18"/>
          <w:szCs w:val="24"/>
        </w:rPr>
        <w:fldChar w:fldCharType="separate"/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="009A39AC" w:rsidRPr="005C3C86">
        <w:rPr>
          <w:rFonts w:cs="Arial"/>
          <w:sz w:val="18"/>
          <w:szCs w:val="24"/>
        </w:rPr>
        <w:fldChar w:fldCharType="end"/>
      </w:r>
      <w:bookmarkEnd w:id="28"/>
    </w:p>
    <w:p w14:paraId="196BFC47" w14:textId="7B803ACD" w:rsidR="00D368F7" w:rsidRDefault="009A39AC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b/>
          <w:szCs w:val="24"/>
        </w:rPr>
        <w:t xml:space="preserve">Klinik </w:t>
      </w:r>
      <w:r w:rsidR="005C3C86" w:rsidRPr="005C3C86">
        <w:rPr>
          <w:rFonts w:cs="Arial"/>
          <w:b/>
          <w:szCs w:val="24"/>
        </w:rPr>
        <w:tab/>
      </w:r>
      <w:r w:rsidR="005C3C86" w:rsidRPr="005C3C86">
        <w:rPr>
          <w:rFonts w:cs="Arial"/>
          <w:b/>
          <w:szCs w:val="24"/>
        </w:rPr>
        <w:tab/>
      </w:r>
      <w:r w:rsidRPr="005C3C86">
        <w:rPr>
          <w:rFonts w:cs="Arial"/>
          <w:sz w:val="18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 w:rsidRPr="005C3C86">
        <w:rPr>
          <w:rFonts w:cs="Arial"/>
          <w:sz w:val="18"/>
          <w:szCs w:val="24"/>
        </w:rPr>
        <w:instrText xml:space="preserve"> FORMTEXT </w:instrText>
      </w:r>
      <w:r w:rsidRPr="005C3C86">
        <w:rPr>
          <w:rFonts w:cs="Arial"/>
          <w:sz w:val="18"/>
          <w:szCs w:val="24"/>
        </w:rPr>
      </w:r>
      <w:r w:rsidRPr="005C3C86">
        <w:rPr>
          <w:rFonts w:cs="Arial"/>
          <w:sz w:val="18"/>
          <w:szCs w:val="24"/>
        </w:rPr>
        <w:fldChar w:fldCharType="separate"/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fldChar w:fldCharType="end"/>
      </w:r>
      <w:bookmarkEnd w:id="29"/>
    </w:p>
    <w:p w14:paraId="196BFC48" w14:textId="77777777" w:rsidR="005C3C86" w:rsidRPr="005C3C86" w:rsidRDefault="005C3C86" w:rsidP="00D368F7">
      <w:pPr>
        <w:spacing w:line="264" w:lineRule="auto"/>
        <w:rPr>
          <w:rFonts w:cs="Arial"/>
          <w:b/>
          <w:szCs w:val="24"/>
        </w:rPr>
      </w:pPr>
    </w:p>
    <w:p w14:paraId="70B97953" w14:textId="77777777" w:rsidR="006321DC" w:rsidRDefault="006321DC" w:rsidP="009A39AC">
      <w:pPr>
        <w:spacing w:line="240" w:lineRule="auto"/>
        <w:rPr>
          <w:rFonts w:cs="Arial"/>
          <w:b/>
          <w:szCs w:val="24"/>
        </w:rPr>
      </w:pPr>
    </w:p>
    <w:p w14:paraId="196BFC49" w14:textId="77777777" w:rsidR="00366A1D" w:rsidRPr="005C3C86" w:rsidRDefault="00002C83" w:rsidP="009A39AC">
      <w:pPr>
        <w:spacing w:line="240" w:lineRule="auto"/>
        <w:rPr>
          <w:rFonts w:cs="Arial"/>
          <w:b/>
          <w:szCs w:val="24"/>
        </w:rPr>
      </w:pPr>
      <w:r w:rsidRPr="005C3C86">
        <w:rPr>
          <w:rFonts w:cs="Arial"/>
          <w:b/>
          <w:szCs w:val="24"/>
        </w:rPr>
        <w:t>Vorausgegangene Diagnostik</w:t>
      </w:r>
    </w:p>
    <w:p w14:paraId="196BFC4A" w14:textId="33C71336" w:rsidR="00FA6C46" w:rsidRPr="005C3C86" w:rsidRDefault="006321DC" w:rsidP="009A39AC">
      <w:pPr>
        <w:spacing w:line="240" w:lineRule="auto"/>
        <w:rPr>
          <w:rFonts w:cs="Arial"/>
          <w:szCs w:val="24"/>
        </w:rPr>
      </w:pPr>
      <w:r w:rsidRPr="005C3C86">
        <w:rPr>
          <w:rFonts w:cs="Arial"/>
          <w:b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96BFC64" wp14:editId="5B09FFC8">
                <wp:simplePos x="0" y="0"/>
                <wp:positionH relativeFrom="column">
                  <wp:posOffset>-781050</wp:posOffset>
                </wp:positionH>
                <wp:positionV relativeFrom="paragraph">
                  <wp:posOffset>261620</wp:posOffset>
                </wp:positionV>
                <wp:extent cx="775335" cy="206375"/>
                <wp:effectExtent l="0" t="1270" r="4445" b="444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53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BFC69" w14:textId="77777777" w:rsidR="006321DC" w:rsidRPr="00CE48F6" w:rsidRDefault="006321DC">
                            <w:pPr>
                              <w:rPr>
                                <w:rFonts w:ascii="Agfa Rotis Sans Serif" w:hAnsi="Agfa Rotis Sans Serif"/>
                                <w:sz w:val="12"/>
                              </w:rPr>
                            </w:pPr>
                            <w:r w:rsidRPr="00CE48F6">
                              <w:rPr>
                                <w:rFonts w:ascii="Agfa Rotis Sans Serif" w:hAnsi="Agfa Rotis Sans Serif"/>
                                <w:sz w:val="12"/>
                              </w:rPr>
                              <w:t>Stand: März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FC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61.5pt;margin-top:20.6pt;width:61.05pt;height:16.25pt;rotation:-90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" stroked="f">
                <v:textbox>
                  <w:txbxContent>
                    <w:p w14:paraId="196BFC69" w14:textId="77777777" w:rsidR="006321DC" w:rsidRPr="00CE48F6" w:rsidRDefault="006321DC">
                      <w:pPr>
                        <w:rPr>
                          <w:rFonts w:ascii="Agfa Rotis Sans Serif" w:hAnsi="Agfa Rotis Sans Serif"/>
                          <w:sz w:val="12"/>
                        </w:rPr>
                      </w:pPr>
                      <w:r w:rsidRPr="00CE48F6">
                        <w:rPr>
                          <w:rFonts w:ascii="Agfa Rotis Sans Serif" w:hAnsi="Agfa Rotis Sans Serif"/>
                          <w:sz w:val="12"/>
                        </w:rPr>
                        <w:t>Stand: März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A1D" w:rsidRPr="005C3C86">
        <w:rPr>
          <w:rFonts w:cs="Arial"/>
          <w:szCs w:val="24"/>
        </w:rPr>
        <w:t>Bitte stellen Sie uns die relevanten Vorbefunde zur Verfügung</w:t>
      </w:r>
      <w:r w:rsidR="001C5362" w:rsidRPr="005C3C86">
        <w:rPr>
          <w:rFonts w:cs="Arial"/>
          <w:szCs w:val="24"/>
        </w:rPr>
        <w:t>.</w:t>
      </w:r>
    </w:p>
    <w:p w14:paraId="196BFC4C" w14:textId="2AA269F1" w:rsidR="00902922" w:rsidRPr="005C3C86" w:rsidRDefault="00902922" w:rsidP="009A39AC">
      <w:pPr>
        <w:spacing w:line="240" w:lineRule="auto"/>
        <w:rPr>
          <w:rFonts w:cs="Arial"/>
          <w:b/>
          <w:sz w:val="18"/>
          <w:szCs w:val="24"/>
        </w:rPr>
      </w:pPr>
    </w:p>
    <w:p w14:paraId="196BFC4D" w14:textId="1BA27E79" w:rsidR="005C3C86" w:rsidRDefault="00CA5D77" w:rsidP="009A39AC">
      <w:pPr>
        <w:spacing w:line="240" w:lineRule="auto"/>
        <w:rPr>
          <w:rFonts w:cs="Arial"/>
          <w:b/>
          <w:szCs w:val="24"/>
        </w:rPr>
      </w:pPr>
      <w:r w:rsidRPr="005C3C86">
        <w:rPr>
          <w:rFonts w:cs="Arial"/>
          <w:noProof/>
          <w:sz w:val="18"/>
        </w:rPr>
        <w:drawing>
          <wp:anchor distT="0" distB="0" distL="114300" distR="114300" simplePos="0" relativeHeight="251662848" behindDoc="0" locked="0" layoutInCell="1" allowOverlap="1" wp14:anchorId="196BFC66" wp14:editId="1D5C9109">
            <wp:simplePos x="0" y="0"/>
            <wp:positionH relativeFrom="column">
              <wp:posOffset>4115724</wp:posOffset>
            </wp:positionH>
            <wp:positionV relativeFrom="paragraph">
              <wp:posOffset>80645</wp:posOffset>
            </wp:positionV>
            <wp:extent cx="1683799" cy="425949"/>
            <wp:effectExtent l="0" t="0" r="0" b="0"/>
            <wp:wrapNone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99" cy="42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BFC4E" w14:textId="63324C35" w:rsidR="0090066E" w:rsidRPr="005C3C86" w:rsidRDefault="001420BC" w:rsidP="009A39AC">
      <w:pPr>
        <w:spacing w:line="240" w:lineRule="auto"/>
        <w:rPr>
          <w:rFonts w:cs="Arial"/>
          <w:b/>
          <w:szCs w:val="24"/>
        </w:rPr>
      </w:pPr>
      <w:r w:rsidRPr="005C3C86">
        <w:rPr>
          <w:rFonts w:cs="Arial"/>
          <w:b/>
          <w:szCs w:val="24"/>
        </w:rPr>
        <w:t>Herzlichen Dank für Ihre Zuweisung!</w:t>
      </w:r>
    </w:p>
    <w:p w14:paraId="196BFC4F" w14:textId="0DC8B3BA" w:rsidR="00902922" w:rsidRPr="006321DC" w:rsidRDefault="006321DC" w:rsidP="009A39AC">
      <w:pPr>
        <w:spacing w:line="240" w:lineRule="auto"/>
        <w:rPr>
          <w:rFonts w:cs="Arial"/>
          <w:i/>
          <w:sz w:val="12"/>
        </w:rPr>
      </w:pPr>
      <w:r w:rsidRPr="006321DC">
        <w:rPr>
          <w:rFonts w:cs="Arial"/>
          <w:i/>
          <w:sz w:val="18"/>
          <w:szCs w:val="24"/>
        </w:rPr>
        <w:t xml:space="preserve">Das Team der Klinik für Pädiatrische </w:t>
      </w:r>
      <w:r>
        <w:rPr>
          <w:rFonts w:cs="Arial"/>
          <w:i/>
          <w:sz w:val="18"/>
          <w:szCs w:val="24"/>
        </w:rPr>
        <w:t>Pneumologie und Allergologie</w:t>
      </w:r>
    </w:p>
    <w:sectPr w:rsidR="00902922" w:rsidRPr="006321DC" w:rsidSect="005C3C8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B2DA8"/>
    <w:multiLevelType w:val="hybridMultilevel"/>
    <w:tmpl w:val="6980AACE"/>
    <w:lvl w:ilvl="0" w:tplc="9E50DF2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5EAA"/>
    <w:multiLevelType w:val="hybridMultilevel"/>
    <w:tmpl w:val="F60A8850"/>
    <w:lvl w:ilvl="0" w:tplc="767600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8"/>
    <w:rsid w:val="00002C83"/>
    <w:rsid w:val="00046D14"/>
    <w:rsid w:val="00064AEE"/>
    <w:rsid w:val="000704B2"/>
    <w:rsid w:val="000764B4"/>
    <w:rsid w:val="000A51AE"/>
    <w:rsid w:val="000B295E"/>
    <w:rsid w:val="000E21AC"/>
    <w:rsid w:val="000F0536"/>
    <w:rsid w:val="000F073C"/>
    <w:rsid w:val="001207F1"/>
    <w:rsid w:val="00122765"/>
    <w:rsid w:val="001420BC"/>
    <w:rsid w:val="001466D6"/>
    <w:rsid w:val="00150E41"/>
    <w:rsid w:val="0015225A"/>
    <w:rsid w:val="00152D5E"/>
    <w:rsid w:val="0018350F"/>
    <w:rsid w:val="001B6718"/>
    <w:rsid w:val="001C5362"/>
    <w:rsid w:val="001D345E"/>
    <w:rsid w:val="001D3952"/>
    <w:rsid w:val="002431B8"/>
    <w:rsid w:val="002736C5"/>
    <w:rsid w:val="0029673C"/>
    <w:rsid w:val="00307D32"/>
    <w:rsid w:val="003651E0"/>
    <w:rsid w:val="00366A1D"/>
    <w:rsid w:val="0039186B"/>
    <w:rsid w:val="003A6186"/>
    <w:rsid w:val="003D472C"/>
    <w:rsid w:val="003E0B22"/>
    <w:rsid w:val="003F4515"/>
    <w:rsid w:val="00403FFC"/>
    <w:rsid w:val="00412B26"/>
    <w:rsid w:val="00437EAA"/>
    <w:rsid w:val="004424E2"/>
    <w:rsid w:val="00464854"/>
    <w:rsid w:val="004B08C5"/>
    <w:rsid w:val="004C315D"/>
    <w:rsid w:val="004C495D"/>
    <w:rsid w:val="004C6067"/>
    <w:rsid w:val="005313DC"/>
    <w:rsid w:val="00536F43"/>
    <w:rsid w:val="00552125"/>
    <w:rsid w:val="005544CD"/>
    <w:rsid w:val="00571C6B"/>
    <w:rsid w:val="005825C6"/>
    <w:rsid w:val="005B6567"/>
    <w:rsid w:val="005C3C86"/>
    <w:rsid w:val="00614928"/>
    <w:rsid w:val="00614BB8"/>
    <w:rsid w:val="006210B8"/>
    <w:rsid w:val="006321DC"/>
    <w:rsid w:val="006C4824"/>
    <w:rsid w:val="006F0A43"/>
    <w:rsid w:val="00703C13"/>
    <w:rsid w:val="0072723C"/>
    <w:rsid w:val="0073521F"/>
    <w:rsid w:val="00745FC9"/>
    <w:rsid w:val="0075041C"/>
    <w:rsid w:val="007820C9"/>
    <w:rsid w:val="007870A3"/>
    <w:rsid w:val="007A24E9"/>
    <w:rsid w:val="007D4090"/>
    <w:rsid w:val="00815BCA"/>
    <w:rsid w:val="008365D8"/>
    <w:rsid w:val="00841A9D"/>
    <w:rsid w:val="008428E3"/>
    <w:rsid w:val="00861C17"/>
    <w:rsid w:val="008777F5"/>
    <w:rsid w:val="008849D1"/>
    <w:rsid w:val="008B4B4B"/>
    <w:rsid w:val="008C6B8E"/>
    <w:rsid w:val="008E0CBD"/>
    <w:rsid w:val="0090066E"/>
    <w:rsid w:val="00902922"/>
    <w:rsid w:val="00913681"/>
    <w:rsid w:val="009550B8"/>
    <w:rsid w:val="00962153"/>
    <w:rsid w:val="00973A36"/>
    <w:rsid w:val="0099063B"/>
    <w:rsid w:val="009A39AC"/>
    <w:rsid w:val="009A6FF3"/>
    <w:rsid w:val="009E1A9E"/>
    <w:rsid w:val="00A05B4D"/>
    <w:rsid w:val="00A16863"/>
    <w:rsid w:val="00A87A97"/>
    <w:rsid w:val="00A97E00"/>
    <w:rsid w:val="00AA2708"/>
    <w:rsid w:val="00AF4AB3"/>
    <w:rsid w:val="00B5403F"/>
    <w:rsid w:val="00B8106B"/>
    <w:rsid w:val="00B84044"/>
    <w:rsid w:val="00B901BD"/>
    <w:rsid w:val="00BC53C1"/>
    <w:rsid w:val="00BF183F"/>
    <w:rsid w:val="00BF5233"/>
    <w:rsid w:val="00C17355"/>
    <w:rsid w:val="00C20C7C"/>
    <w:rsid w:val="00C24CBB"/>
    <w:rsid w:val="00C600F7"/>
    <w:rsid w:val="00C6230A"/>
    <w:rsid w:val="00C7645C"/>
    <w:rsid w:val="00C91442"/>
    <w:rsid w:val="00C91745"/>
    <w:rsid w:val="00C948F4"/>
    <w:rsid w:val="00CA0F6C"/>
    <w:rsid w:val="00CA5395"/>
    <w:rsid w:val="00CA5D77"/>
    <w:rsid w:val="00CD21CF"/>
    <w:rsid w:val="00CE48F6"/>
    <w:rsid w:val="00D14E56"/>
    <w:rsid w:val="00D368F7"/>
    <w:rsid w:val="00D56935"/>
    <w:rsid w:val="00D6396D"/>
    <w:rsid w:val="00D65CCA"/>
    <w:rsid w:val="00DA6146"/>
    <w:rsid w:val="00DD5548"/>
    <w:rsid w:val="00DE6760"/>
    <w:rsid w:val="00DF01D3"/>
    <w:rsid w:val="00DF6241"/>
    <w:rsid w:val="00E16195"/>
    <w:rsid w:val="00E26FE9"/>
    <w:rsid w:val="00E51402"/>
    <w:rsid w:val="00E57284"/>
    <w:rsid w:val="00E6041D"/>
    <w:rsid w:val="00EE48CB"/>
    <w:rsid w:val="00EF2421"/>
    <w:rsid w:val="00FA6C46"/>
    <w:rsid w:val="00FD54E8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BFC11"/>
  <w15:chartTrackingRefBased/>
  <w15:docId w15:val="{093DCDFD-EBB2-46B6-BA37-99D0F0D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0B8"/>
    <w:pPr>
      <w:overflowPunct w:val="0"/>
      <w:autoSpaceDE w:val="0"/>
      <w:autoSpaceDN w:val="0"/>
      <w:adjustRightInd w:val="0"/>
      <w:spacing w:line="280" w:lineRule="auto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10B8"/>
    <w:pPr>
      <w:overflowPunct w:val="0"/>
      <w:autoSpaceDE w:val="0"/>
      <w:autoSpaceDN w:val="0"/>
      <w:adjustRightInd w:val="0"/>
      <w:spacing w:line="280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0B8"/>
    <w:rPr>
      <w:color w:val="0000FF"/>
      <w:u w:val="single"/>
    </w:rPr>
  </w:style>
  <w:style w:type="paragraph" w:styleId="Sprechblasentext">
    <w:name w:val="Balloon Text"/>
    <w:basedOn w:val="Standard"/>
    <w:semiHidden/>
    <w:rsid w:val="00E572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20C9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91442"/>
    <w:pPr>
      <w:tabs>
        <w:tab w:val="center" w:pos="4680"/>
        <w:tab w:val="right" w:pos="9360"/>
      </w:tabs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C91442"/>
    <w:rPr>
      <w:rFonts w:ascii="Calibri" w:hAnsi="Calibri"/>
      <w:sz w:val="22"/>
      <w:szCs w:val="22"/>
    </w:rPr>
  </w:style>
  <w:style w:type="character" w:styleId="Hervorhebung">
    <w:name w:val="Emphasis"/>
    <w:qFormat/>
    <w:rsid w:val="001420BC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1420B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420B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9550B8"/>
    <w:rPr>
      <w:color w:val="808080"/>
    </w:rPr>
  </w:style>
  <w:style w:type="paragraph" w:styleId="berarbeitung">
    <w:name w:val="Revision"/>
    <w:hidden/>
    <w:uiPriority w:val="99"/>
    <w:semiHidden/>
    <w:rsid w:val="00C20C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P Dokument" ma:contentTypeID="0x01010094B9F676B61D48E5945A409BC5DD8DD500DA2BF90D1BCAC24F8E9B1617EE45047C" ma:contentTypeVersion="1" ma:contentTypeDescription=" " ma:contentTypeScope="" ma:versionID="02754807234a387e80072198f622d570">
  <xsd:schema xmlns:xsd="http://www.w3.org/2001/XMLSchema" xmlns:xs="http://www.w3.org/2001/XMLSchema" xmlns:p="http://schemas.microsoft.com/office/2006/metadata/properties" xmlns:ns2="b0423a17-966b-4be9-8c9b-d8c364cd0240" xmlns:ns3="c521b7e8-4aa4-45ca-8bd1-d630065bfa39" targetNamespace="http://schemas.microsoft.com/office/2006/metadata/properties" ma:root="true" ma:fieldsID="91530df6e96c69ca6d0573f6cdb68d6d" ns2:_="" ns3:_="">
    <xsd:import namespace="b0423a17-966b-4be9-8c9b-d8c364cd0240"/>
    <xsd:import namespace="c521b7e8-4aa4-45ca-8bd1-d630065bfa39"/>
    <xsd:element name="properties">
      <xsd:complexType>
        <xsd:sequence>
          <xsd:element name="documentManagement">
            <xsd:complexType>
              <xsd:all>
                <xsd:element ref="ns2:WIP_EinrichtungTaxHTField0" minOccurs="0"/>
                <xsd:element ref="ns2:WIP_BerufsgruppeTaxHTField0" minOccurs="0"/>
                <xsd:element ref="ns2:WIP_FachgebietTaxHTField0" minOccurs="0"/>
                <xsd:element ref="ns2:WIP_Kategorien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23a17-966b-4be9-8c9b-d8c364cd0240" elementFormDefault="qualified">
    <xsd:import namespace="http://schemas.microsoft.com/office/2006/documentManagement/types"/>
    <xsd:import namespace="http://schemas.microsoft.com/office/infopath/2007/PartnerControls"/>
    <xsd:element name="WIP_EinrichtungTaxHTField0" ma:index="8" ma:taxonomy="true" ma:internalName="WIP_EinrichtungTaxHTField0" ma:taxonomyFieldName="WIP_Einrichtung" ma:displayName="Einrichtung" ma:default="1;#alle Einrichtungen|cd9e27c8-6499-4b5b-92c9-50a1574e7ac3" ma:fieldId="{91fe4f1e-d87b-4447-aa74-7bc864ef94c5}" ma:sspId="657e9c98-3abf-4223-bd7e-3e8b7cdf789e" ma:termSetId="1e2222af-8098-4e62-b3ef-686449ea7e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IP_BerufsgruppeTaxHTField0" ma:index="10" nillable="true" ma:taxonomy="true" ma:internalName="WIP_BerufsgruppeTaxHTField0" ma:taxonomyFieldName="WIP_Berufsgruppe" ma:displayName="Berufsgruppe" ma:default="" ma:fieldId="{e92e5b89-98fa-48e5-a4ce-b90ab43662b3}" ma:taxonomyMulti="true" ma:sspId="657e9c98-3abf-4223-bd7e-3e8b7cdf789e" ma:termSetId="4475c3e4-0bcb-44ab-ae76-d6dcfc5bd9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IP_FachgebietTaxHTField0" ma:index="12" nillable="true" ma:taxonomy="true" ma:internalName="WIP_FachgebietTaxHTField0" ma:taxonomyFieldName="WIP_Fachgebiet" ma:displayName="Fachgebiet" ma:default="" ma:fieldId="{ce7aa3c8-1e38-489b-a191-3c9ec24a58a6}" ma:sspId="657e9c98-3abf-4223-bd7e-3e8b7cdf789e" ma:termSetId="f9e684e3-c31c-4b48-a4e5-ae60e6837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IP_KategorienTaxHTField0" ma:index="14" nillable="true" ma:taxonomy="true" ma:internalName="WIP_KategorienTaxHTField0" ma:taxonomyFieldName="WIP_Kategorien" ma:displayName="WZK Kategorien" ma:default="" ma:fieldId="{c72bcaa9-cd84-41e5-a40d-f273cba67c7c}" ma:taxonomyMulti="true" ma:sspId="657e9c98-3abf-4223-bd7e-3e8b7cdf789e" ma:termSetId="26526215-8744-47f2-9ea8-c0fc768fc66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b7e8-4aa4-45ca-8bd1-d630065bfa3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48cc3f3-d6bd-4acd-8a78-a04925de4fba}" ma:internalName="TaxCatchAll" ma:showField="CatchAllData" ma:web="c521b7e8-4aa4-45ca-8bd1-d630065bfa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P_BerufsgruppeTaxHTField0 xmlns="b0423a17-966b-4be9-8c9b-d8c364cd02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Verwaltung</TermName>
          <TermId xmlns="http://schemas.microsoft.com/office/infopath/2007/PartnerControls">3b0810a3-d499-4e72-bd0a-0ac92c845739</TermId>
        </TermInfo>
      </Terms>
    </WIP_BerufsgruppeTaxHTField0>
    <WIP_EinrichtungTaxHTField0 xmlns="b0423a17-966b-4be9-8c9b-d8c364cd02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e5d7c038-42a9-47c8-85a1-67b44eddb85d</TermId>
        </TermInfo>
      </Terms>
    </WIP_EinrichtungTaxHTField0>
    <WIP_KategorienTaxHTField0 xmlns="b0423a17-966b-4be9-8c9b-d8c364cd0240">
      <Terms xmlns="http://schemas.microsoft.com/office/infopath/2007/PartnerControls"/>
    </WIP_KategorienTaxHTField0>
    <WIP_FachgebietTaxHTField0 xmlns="b0423a17-966b-4be9-8c9b-d8c364cd02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178cc97e-d4d0-499b-833b-a6b4d49b6511</TermId>
        </TermInfo>
      </Terms>
    </WIP_FachgebietTaxHTField0>
    <TaxCatchAll xmlns="c521b7e8-4aa4-45ca-8bd1-d630065bfa39">
      <Value>3</Value>
      <Value>16</Value>
      <Value>64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E111-F04D-47F0-8B8D-B1D96177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23a17-966b-4be9-8c9b-d8c364cd0240"/>
    <ds:schemaRef ds:uri="c521b7e8-4aa4-45ca-8bd1-d630065bf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31A56-89AC-4A99-BF21-958406551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318E1-E058-4D05-8C8B-81CCFC903473}">
  <ds:schemaRefs>
    <ds:schemaRef ds:uri="http://purl.org/dc/terms/"/>
    <ds:schemaRef ds:uri="http://purl.org/dc/elements/1.1/"/>
    <ds:schemaRef ds:uri="b0423a17-966b-4be9-8c9b-d8c364cd0240"/>
    <ds:schemaRef ds:uri="http://www.w3.org/XML/1998/namespace"/>
    <ds:schemaRef ds:uri="http://purl.org/dc/dcmitype/"/>
    <ds:schemaRef ds:uri="http://schemas.microsoft.com/office/2006/documentManagement/types"/>
    <ds:schemaRef ds:uri="c521b7e8-4aa4-45ca-8bd1-d630065bfa3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8E6BD5-FB78-4BB9-9B34-CB2EC76E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1F36AC20.dotm</Template>
  <TotalTime>0</TotalTime>
  <Pages>1</Pages>
  <Words>165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Waldburg-Zeil Kliniken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Hofer</dc:creator>
  <cp:keywords/>
  <dc:description/>
  <cp:lastModifiedBy>Hofer, Manuela</cp:lastModifiedBy>
  <cp:revision>5</cp:revision>
  <cp:lastPrinted>2016-03-09T09:20:00Z</cp:lastPrinted>
  <dcterms:created xsi:type="dcterms:W3CDTF">2016-04-05T10:06:00Z</dcterms:created>
  <dcterms:modified xsi:type="dcterms:W3CDTF">2020-10-01T14:23:00Z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0x01010094B9F676B61D48E5945A409BC5DD8DD500DA2BF90D1BCAC24F8E9B1617EE45047C</vt:lpwstr>
  </property>
  <property fmtid="{D5CDD505-2E9C-101B-9397-08002B2CF9AE}" pid="3" name="WIP_Einrichtung">
    <vt:lpwstr>3;#Zentrale|e5d7c038-42a9-47c8-85a1-67b44eddb85d</vt:lpwstr>
  </property>
  <property fmtid="{D5CDD505-2E9C-101B-9397-08002B2CF9AE}" pid="4" name="WIP_Berufsgruppe">
    <vt:lpwstr>16;#Verwaltung|3b0810a3-d499-4e72-bd0a-0ac92c845739</vt:lpwstr>
  </property>
  <property fmtid="{D5CDD505-2E9C-101B-9397-08002B2CF9AE}" pid="5" name="WIP_Fachgebiet">
    <vt:lpwstr>64;#Marketing|178cc97e-d4d0-499b-833b-a6b4d49b6511</vt:lpwstr>
  </property>
  <property fmtid="{D5CDD505-2E9C-101B-9397-08002B2CF9AE}" pid="6" name="WIP_Kategorien">
    <vt:lpwstr/>
  </property>
</Properties>
</file>